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B85D9" w14:textId="77777777" w:rsidR="00236D15" w:rsidRDefault="00D06EFC">
      <w:pPr>
        <w:pStyle w:val="Titre1"/>
      </w:pPr>
      <w:r>
        <w:rPr>
          <w:noProof/>
          <w:lang w:eastAsia="fr-FR"/>
        </w:rPr>
        <w:drawing>
          <wp:anchor distT="0" distB="0" distL="114300" distR="114300" simplePos="0" relativeHeight="251663360" behindDoc="0" locked="0" layoutInCell="1" allowOverlap="1" wp14:anchorId="4DB7F040" wp14:editId="24889806">
            <wp:simplePos x="0" y="0"/>
            <wp:positionH relativeFrom="page">
              <wp:posOffset>5475605</wp:posOffset>
            </wp:positionH>
            <wp:positionV relativeFrom="page">
              <wp:posOffset>1856105</wp:posOffset>
            </wp:positionV>
            <wp:extent cx="1909445" cy="1277620"/>
            <wp:effectExtent l="209550" t="285750" r="205105" b="284480"/>
            <wp:wrapNone/>
            <wp:docPr id="9" name="Image 9" title="Jeunes filles en pleine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rotWithShape="1">
                    <a:blip r:embed="rId8" cstate="print">
                      <a:extLst>
                        <a:ext uri="{28A0092B-C50C-407E-A947-70E740481C1C}">
                          <a14:useLocalDpi xmlns:a14="http://schemas.microsoft.com/office/drawing/2010/main"/>
                        </a:ext>
                      </a:extLst>
                    </a:blip>
                    <a:srcRect/>
                    <a:stretch/>
                  </pic:blipFill>
                  <pic:spPr bwMode="auto">
                    <a:xfrm rot="612517" flipH="1">
                      <a:off x="0" y="0"/>
                      <a:ext cx="1909445" cy="127762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6432" behindDoc="0" locked="0" layoutInCell="1" allowOverlap="1" wp14:anchorId="273CF0AD" wp14:editId="67E9F629">
            <wp:simplePos x="0" y="0"/>
            <wp:positionH relativeFrom="page">
              <wp:posOffset>2198370</wp:posOffset>
            </wp:positionH>
            <wp:positionV relativeFrom="page">
              <wp:posOffset>1857375</wp:posOffset>
            </wp:positionV>
            <wp:extent cx="2006600" cy="1280160"/>
            <wp:effectExtent l="228600" t="304800" r="222250" b="300990"/>
            <wp:wrapNone/>
            <wp:docPr id="3" name="Image 3" title="Père et f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9">
                      <a:extLst>
                        <a:ext uri="{28A0092B-C50C-407E-A947-70E740481C1C}">
                          <a14:useLocalDpi xmlns:a14="http://schemas.microsoft.com/office/drawing/2010/main" val="0"/>
                        </a:ext>
                      </a:extLst>
                    </a:blip>
                    <a:stretch>
                      <a:fillRect/>
                    </a:stretch>
                  </pic:blipFill>
                  <pic:spPr>
                    <a:xfrm rot="628893">
                      <a:off x="0" y="0"/>
                      <a:ext cx="2006600" cy="1280160"/>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15957084" wp14:editId="210A47D4">
            <wp:simplePos x="0" y="0"/>
            <wp:positionH relativeFrom="page">
              <wp:posOffset>4071620</wp:posOffset>
            </wp:positionH>
            <wp:positionV relativeFrom="page">
              <wp:posOffset>1909445</wp:posOffset>
            </wp:positionV>
            <wp:extent cx="1920240" cy="1280160"/>
            <wp:effectExtent l="133350" t="133350" r="137160" b="129540"/>
            <wp:wrapNone/>
            <wp:docPr id="4" name="Image 4" title="Fillette assise à une table à m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10" cstate="print">
                      <a:extLst>
                        <a:ext uri="{28A0092B-C50C-407E-A947-70E740481C1C}">
                          <a14:useLocalDpi xmlns:a14="http://schemas.microsoft.com/office/drawing/2010/main"/>
                        </a:ext>
                      </a:extLst>
                    </a:blip>
                    <a:stretch>
                      <a:fillRect/>
                    </a:stretch>
                  </pic:blipFill>
                  <pic:spPr>
                    <a:xfrm>
                      <a:off x="0" y="0"/>
                      <a:ext cx="1920240" cy="1280160"/>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22725B9F" wp14:editId="1831A0CE">
            <wp:simplePos x="0" y="0"/>
            <wp:positionH relativeFrom="page">
              <wp:posOffset>371475</wp:posOffset>
            </wp:positionH>
            <wp:positionV relativeFrom="page">
              <wp:posOffset>1837690</wp:posOffset>
            </wp:positionV>
            <wp:extent cx="1846580" cy="1282700"/>
            <wp:effectExtent l="190500" t="209550" r="191770" b="222250"/>
            <wp:wrapNone/>
            <wp:docPr id="5" name="Image 5" title="Garçon sour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rotWithShape="1">
                    <a:blip r:embed="rId11" cstate="print">
                      <a:extLst>
                        <a:ext uri="{28A0092B-C50C-407E-A947-70E740481C1C}">
                          <a14:useLocalDpi xmlns:a14="http://schemas.microsoft.com/office/drawing/2010/main"/>
                        </a:ext>
                      </a:extLst>
                    </a:blip>
                    <a:srcRect/>
                    <a:stretch/>
                  </pic:blipFill>
                  <pic:spPr bwMode="auto">
                    <a:xfrm rot="21253759">
                      <a:off x="0" y="0"/>
                      <a:ext cx="1846580" cy="128270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57200" distB="457200" distL="114300" distR="114300" simplePos="0" relativeHeight="251659264" behindDoc="1" locked="0" layoutInCell="1" allowOverlap="1" wp14:anchorId="42F2C199" wp14:editId="75F9DE59">
                <wp:simplePos x="0" y="0"/>
                <wp:positionH relativeFrom="margin">
                  <wp:align>center</wp:align>
                </wp:positionH>
                <wp:positionV relativeFrom="margin">
                  <wp:align>top</wp:align>
                </wp:positionV>
                <wp:extent cx="6858000" cy="22860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F1AE0" w14:textId="77777777" w:rsidR="00236D15" w:rsidRDefault="00BA74FE" w:rsidP="00BA74FE">
                            <w:pPr>
                              <w:pStyle w:val="Titre"/>
                            </w:pPr>
                            <w:r>
                              <w:t>Info Planètes</w:t>
                            </w:r>
                          </w:p>
                          <w:p w14:paraId="0B86C8D6" w14:textId="77777777" w:rsidR="00236D15" w:rsidRDefault="00BA74FE" w:rsidP="00BA74FE">
                            <w:pPr>
                              <w:pStyle w:val="Sous-titre"/>
                            </w:pPr>
                            <w:r>
                              <w:t>Nom de la personne 1</w:t>
                            </w:r>
                          </w:p>
                          <w:p w14:paraId="4CD37BD4" w14:textId="77777777" w:rsidR="00BA74FE" w:rsidRDefault="00BA74FE" w:rsidP="00BA74FE">
                            <w:pPr>
                              <w:pStyle w:val="Sous-titre"/>
                            </w:pPr>
                            <w:r>
                              <w:t>Nom de la personne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2C199" id="Rectangle_x00a0_1" o:spid="_x0000_s1026" style="position:absolute;margin-left:0;margin-top:0;width:540pt;height:180pt;z-index:-2516572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" fillcolor="#ca3827 [3204]" stroked="f" strokeweight="2pt">
                <v:fill color2="#f89938 [3205]" rotate="t" focus="100%" type="gradient">
                  <o:fill v:ext="view" type="gradientUnscaled"/>
                </v:fill>
                <v:textbox>
                  <w:txbxContent>
                    <w:p w14:paraId="110F1AE0" w14:textId="77777777" w:rsidR="00236D15" w:rsidRDefault="00BA74FE" w:rsidP="00BA74FE">
                      <w:pPr>
                        <w:pStyle w:val="Titre"/>
                      </w:pPr>
                      <w:r>
                        <w:t>Info Planètes</w:t>
                      </w:r>
                    </w:p>
                    <w:p w14:paraId="0B86C8D6" w14:textId="77777777" w:rsidR="00236D15" w:rsidRDefault="00BA74FE" w:rsidP="00BA74FE">
                      <w:pPr>
                        <w:pStyle w:val="Sous-titre"/>
                      </w:pPr>
                      <w:r>
                        <w:t>Nom de la personne 1</w:t>
                      </w:r>
                    </w:p>
                    <w:p w14:paraId="4CD37BD4" w14:textId="77777777" w:rsidR="00BA74FE" w:rsidRDefault="00BA74FE" w:rsidP="00BA74FE">
                      <w:pPr>
                        <w:pStyle w:val="Sous-titre"/>
                      </w:pPr>
                      <w:r>
                        <w:t>Nom de la personne 2</w:t>
                      </w:r>
                    </w:p>
                  </w:txbxContent>
                </v:textbox>
                <w10:wrap type="topAndBottom" anchorx="margin" anchory="margin"/>
              </v:rect>
            </w:pict>
          </mc:Fallback>
        </mc:AlternateContent>
      </w:r>
      <w:sdt>
        <w:sdtPr>
          <w:rPr>
            <w:noProof/>
            <w:lang w:bidi="fr-FR"/>
          </w:rPr>
          <w:id w:val="1188410662"/>
          <w:placeholder>
            <w:docPart w:val="930044FD31FBCC43AC40B2C0B76FE321"/>
          </w:placeholder>
          <w15:appearance w15:val="hidden"/>
        </w:sdtPr>
        <w:sdtEndPr/>
        <w:sdtContent>
          <w:r w:rsidR="00BA74FE">
            <w:rPr>
              <w:noProof/>
              <w:lang w:bidi="fr-FR"/>
            </w:rPr>
            <w:t>Introduction</w:t>
          </w:r>
        </w:sdtContent>
      </w:sdt>
    </w:p>
    <w:tbl>
      <w:tblPr>
        <w:tblW w:w="5000" w:type="pct"/>
        <w:jc w:val="center"/>
        <w:tblLayout w:type="fixed"/>
        <w:tblCellMar>
          <w:left w:w="0" w:type="dxa"/>
          <w:right w:w="0" w:type="dxa"/>
        </w:tblCellMar>
        <w:tblLook w:val="04A0" w:firstRow="1" w:lastRow="0" w:firstColumn="1" w:lastColumn="0" w:noHBand="0" w:noVBand="1"/>
      </w:tblPr>
      <w:tblGrid>
        <w:gridCol w:w="4528"/>
        <w:gridCol w:w="579"/>
        <w:gridCol w:w="4640"/>
      </w:tblGrid>
      <w:tr w:rsidR="00236D15" w14:paraId="48756FE5" w14:textId="77777777">
        <w:trPr>
          <w:jc w:val="center"/>
        </w:trPr>
        <w:tc>
          <w:tcPr>
            <w:tcW w:w="2323" w:type="pct"/>
          </w:tcPr>
          <w:sdt>
            <w:sdtPr>
              <w:id w:val="-1398896149"/>
              <w:placeholder>
                <w:docPart w:val="E41CE8A50D966D4A873384BF3DB17534"/>
              </w:placeholder>
              <w:temporary/>
              <w:showingPlcHdr/>
              <w15:appearance w15:val="hidden"/>
            </w:sdtPr>
            <w:sdtEndPr/>
            <w:sdtContent>
              <w:p w14:paraId="2E3AB60B" w14:textId="77777777" w:rsidR="00236D15" w:rsidRDefault="00D06EFC">
                <w:r>
                  <w:rPr>
                    <w:lang w:bidi="fr-FR"/>
                  </w:rPr>
                  <w:t>Pour commencer immédiatement, appuyez simplement sur le texte d’un espace réservé (tel que celui-ci), puis commencez à taper pour le remplacer par le vôtre.</w:t>
                </w:r>
              </w:p>
              <w:p w14:paraId="1D66802A" w14:textId="77777777" w:rsidR="00236D15" w:rsidRDefault="00D06EFC">
                <w:r>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p w14:paraId="004F9FA2" w14:textId="77777777" w:rsidR="00236D15" w:rsidRDefault="00D06EFC">
                <w:r>
                  <w:rPr>
                    <w:lang w:bidi="fr-FR"/>
                  </w:rPr>
                  <w:t>Vous pensez qu’un document aussi élaboré doit être difficile à mettre en forme ? Détrompez-vous ! Une partie du texte d’exemple dans ce document indique le nom du style appliqué, de telle sorte que vous pouvez facilement appliquer la même mise en forme à nouveau.</w:t>
                </w:r>
              </w:p>
            </w:sdtContent>
          </w:sdt>
          <w:p w14:paraId="09ABAB33" w14:textId="77777777" w:rsidR="00236D15" w:rsidRDefault="00BA74FE">
            <w:pPr>
              <w:pStyle w:val="Titre1"/>
            </w:pPr>
            <w:r>
              <w:t>Fais intéressants</w:t>
            </w:r>
          </w:p>
          <w:p w14:paraId="19D3707D" w14:textId="77777777" w:rsidR="00BA74FE" w:rsidRPr="00BA74FE" w:rsidRDefault="00BA74FE" w:rsidP="00BA74FE">
            <w:pPr>
              <w:pStyle w:val="Titre3"/>
            </w:pPr>
            <w:r>
              <w:t>Fait1</w:t>
            </w:r>
          </w:p>
          <w:p w14:paraId="5F8F2CA9" w14:textId="77777777" w:rsidR="00BA74FE" w:rsidRDefault="00BA74FE" w:rsidP="00BA74FE">
            <w:r>
              <w:t>Fait 2</w:t>
            </w:r>
          </w:p>
          <w:p w14:paraId="12B1485F" w14:textId="77777777" w:rsidR="00BA74FE" w:rsidRDefault="00BA74FE" w:rsidP="00BA74FE">
            <w:r>
              <w:t>Fait 3</w:t>
            </w:r>
          </w:p>
          <w:p w14:paraId="36320EC6" w14:textId="77777777" w:rsidR="00BA74FE" w:rsidRPr="00BA74FE" w:rsidRDefault="00BA74FE" w:rsidP="00BA74FE">
            <w:r>
              <w:t>Fait 4</w:t>
            </w:r>
          </w:p>
        </w:tc>
        <w:tc>
          <w:tcPr>
            <w:tcW w:w="297" w:type="pct"/>
          </w:tcPr>
          <w:p w14:paraId="396D867D" w14:textId="77777777" w:rsidR="00236D15" w:rsidRDefault="00236D15"/>
        </w:tc>
        <w:tc>
          <w:tcPr>
            <w:tcW w:w="2380" w:type="pct"/>
          </w:tcPr>
          <w:tbl>
            <w:tblPr>
              <w:tblW w:w="0" w:type="auto"/>
              <w:tblLayout w:type="fixed"/>
              <w:tblCellMar>
                <w:left w:w="0" w:type="dxa"/>
                <w:right w:w="0" w:type="dxa"/>
              </w:tblCellMar>
              <w:tblLook w:val="04A0" w:firstRow="1" w:lastRow="0" w:firstColumn="1" w:lastColumn="0" w:noHBand="0" w:noVBand="1"/>
            </w:tblPr>
            <w:tblGrid>
              <w:gridCol w:w="4798"/>
            </w:tblGrid>
            <w:tr w:rsidR="00236D15" w14:paraId="13C1D29B" w14:textId="77777777">
              <w:tc>
                <w:tcPr>
                  <w:tcW w:w="4798" w:type="dxa"/>
                </w:tcPr>
                <w:p w14:paraId="39CD4AF8" w14:textId="77777777" w:rsidR="00236D15" w:rsidRDefault="00D06EFC">
                  <w:r>
                    <w:rPr>
                      <w:noProof/>
                      <w:lang w:eastAsia="fr-FR"/>
                    </w:rPr>
                    <w:drawing>
                      <wp:inline distT="0" distB="0" distL="0" distR="0" wp14:anchorId="0DD3FF63" wp14:editId="18F9209B">
                        <wp:extent cx="2743200" cy="1827847"/>
                        <wp:effectExtent l="133350" t="133350" r="133350" b="134620"/>
                        <wp:docPr id="17" name="Image 17" title="Mère et son nouveau-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2-18851905.jpg"/>
                                <pic:cNvPicPr/>
                              </pic:nvPicPr>
                              <pic:blipFill>
                                <a:blip r:embed="rId12" cstate="print">
                                  <a:extLst>
                                    <a:ext uri="{28A0092B-C50C-407E-A947-70E740481C1C}">
                                      <a14:useLocalDpi xmlns:a14="http://schemas.microsoft.com/office/drawing/2010/main"/>
                                    </a:ext>
                                  </a:extLst>
                                </a:blip>
                                <a:stretch>
                                  <a:fillRect/>
                                </a:stretch>
                              </pic:blipFill>
                              <pic:spPr>
                                <a:xfrm>
                                  <a:off x="0" y="0"/>
                                  <a:ext cx="2743200" cy="1827847"/>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36D15" w14:paraId="152DD0BD" w14:textId="77777777">
              <w:sdt>
                <w:sdtPr>
                  <w:id w:val="1156730115"/>
                  <w:placeholder>
                    <w:docPart w:val="CA4150DD6DE37C45BB1947E1D11BFAE8"/>
                  </w:placeholder>
                  <w:temporary/>
                  <w:showingPlcHdr/>
                  <w15:appearance w15:val="hidden"/>
                  <w:text/>
                </w:sdtPr>
                <w:sdtEndPr/>
                <w:sdtContent>
                  <w:tc>
                    <w:tcPr>
                      <w:tcW w:w="4798" w:type="dxa"/>
                    </w:tcPr>
                    <w:p w14:paraId="0DB934DE" w14:textId="77777777" w:rsidR="00236D15" w:rsidRDefault="00D06EFC">
                      <w:pPr>
                        <w:pStyle w:val="Lgende"/>
                      </w:pPr>
                      <w:r>
                        <w:rPr>
                          <w:lang w:bidi="fr-FR"/>
                        </w:rPr>
                        <w:t>Ajoutez une légende pour votre image.</w:t>
                      </w:r>
                    </w:p>
                  </w:tc>
                </w:sdtContent>
              </w:sdt>
            </w:tr>
            <w:tr w:rsidR="00236D15" w14:paraId="346B229E" w14:textId="77777777">
              <w:tc>
                <w:tcPr>
                  <w:tcW w:w="4798" w:type="dxa"/>
                </w:tcPr>
                <w:p w14:paraId="19AD9CF5" w14:textId="77777777" w:rsidR="00236D15" w:rsidRDefault="00D06EFC">
                  <w:r>
                    <w:rPr>
                      <w:noProof/>
                      <w:lang w:eastAsia="fr-FR"/>
                    </w:rPr>
                    <w:drawing>
                      <wp:inline distT="0" distB="0" distL="0" distR="0" wp14:anchorId="28649128" wp14:editId="352183DF">
                        <wp:extent cx="2743200" cy="1828991"/>
                        <wp:effectExtent l="133350" t="133350" r="133350" b="133350"/>
                        <wp:docPr id="18" name="Image 18" title="Jeunes femme récemment diplôm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2-19720715.jpg"/>
                                <pic:cNvPicPr/>
                              </pic:nvPicPr>
                              <pic:blipFill>
                                <a:blip r:embed="rId13" cstate="print">
                                  <a:extLst>
                                    <a:ext uri="{28A0092B-C50C-407E-A947-70E740481C1C}">
                                      <a14:useLocalDpi xmlns:a14="http://schemas.microsoft.com/office/drawing/2010/main"/>
                                    </a:ext>
                                  </a:extLst>
                                </a:blip>
                                <a:stretch>
                                  <a:fillRect/>
                                </a:stretch>
                              </pic:blipFill>
                              <pic:spPr>
                                <a:xfrm>
                                  <a:off x="0" y="0"/>
                                  <a:ext cx="2743200" cy="1828991"/>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36D15" w14:paraId="02D604BD" w14:textId="77777777">
              <w:sdt>
                <w:sdtPr>
                  <w:id w:val="-1287498183"/>
                  <w:placeholder>
                    <w:docPart w:val="7935353D7145BB4EBFB0B36055A5D551"/>
                  </w:placeholder>
                  <w:temporary/>
                  <w:showingPlcHdr/>
                  <w15:appearance w15:val="hidden"/>
                  <w:text/>
                </w:sdtPr>
                <w:sdtEndPr/>
                <w:sdtContent>
                  <w:tc>
                    <w:tcPr>
                      <w:tcW w:w="4798" w:type="dxa"/>
                    </w:tcPr>
                    <w:p w14:paraId="0D1BE968" w14:textId="77777777" w:rsidR="00236D15" w:rsidRDefault="00D06EFC">
                      <w:pPr>
                        <w:pStyle w:val="Lgende"/>
                      </w:pPr>
                      <w:r>
                        <w:rPr>
                          <w:lang w:bidi="fr-FR"/>
                        </w:rPr>
                        <w:t>Ajoutez une légende pour votre image.</w:t>
                      </w:r>
                    </w:p>
                  </w:tc>
                </w:sdtContent>
              </w:sdt>
            </w:tr>
          </w:tbl>
          <w:p w14:paraId="678084D9" w14:textId="77777777" w:rsidR="00236D15" w:rsidRDefault="00236D15"/>
        </w:tc>
      </w:tr>
    </w:tbl>
    <w:p w14:paraId="5C5286B9" w14:textId="77777777" w:rsidR="00236D15" w:rsidRDefault="00D06EFC">
      <w:r>
        <w:rPr>
          <w:lang w:bidi="fr-FR"/>
        </w:rPr>
        <w:br w:type="page"/>
      </w:r>
    </w:p>
    <w:tbl>
      <w:tblPr>
        <w:tblW w:w="10080" w:type="dxa"/>
        <w:jc w:val="center"/>
        <w:tblLayout w:type="fixed"/>
        <w:tblCellMar>
          <w:left w:w="0" w:type="dxa"/>
          <w:right w:w="0" w:type="dxa"/>
        </w:tblCellMar>
        <w:tblLook w:val="04A0" w:firstRow="1" w:lastRow="0" w:firstColumn="1" w:lastColumn="0" w:noHBand="0" w:noVBand="1"/>
      </w:tblPr>
      <w:tblGrid>
        <w:gridCol w:w="4737"/>
        <w:gridCol w:w="605"/>
        <w:gridCol w:w="4738"/>
      </w:tblGrid>
      <w:tr w:rsidR="00236D15" w14:paraId="6A0ED38E" w14:textId="77777777" w:rsidTr="00BA74FE">
        <w:trPr>
          <w:jc w:val="center"/>
        </w:trPr>
        <w:tc>
          <w:tcPr>
            <w:tcW w:w="4737" w:type="dxa"/>
          </w:tcPr>
          <w:p w14:paraId="65073B93" w14:textId="77777777" w:rsidR="00236D15" w:rsidRDefault="00D06EFC">
            <w:r>
              <w:rPr>
                <w:noProof/>
                <w:lang w:eastAsia="fr-FR"/>
              </w:rPr>
              <w:lastRenderedPageBreak/>
              <w:drawing>
                <wp:inline distT="0" distB="0" distL="0" distR="0" wp14:anchorId="08E5F9B8" wp14:editId="79A9B0AD">
                  <wp:extent cx="2468880" cy="1576081"/>
                  <wp:effectExtent l="133350" t="133350" r="140970" b="13843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2-17037486.jpg"/>
                          <pic:cNvPicPr/>
                        </pic:nvPicPr>
                        <pic:blipFill>
                          <a:blip r:embed="rId14" cstate="print">
                            <a:extLst>
                              <a:ext uri="{28A0092B-C50C-407E-A947-70E740481C1C}">
                                <a14:useLocalDpi xmlns:a14="http://schemas.microsoft.com/office/drawing/2010/main"/>
                              </a:ext>
                            </a:extLst>
                          </a:blip>
                          <a:stretch>
                            <a:fillRect/>
                          </a:stretch>
                        </pic:blipFill>
                        <pic:spPr>
                          <a:xfrm>
                            <a:off x="0" y="0"/>
                            <a:ext cx="2468880" cy="1576081"/>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14:paraId="61856478" w14:textId="77777777" w:rsidR="00236D15" w:rsidRDefault="00236D15"/>
        </w:tc>
        <w:tc>
          <w:tcPr>
            <w:tcW w:w="4738" w:type="dxa"/>
            <w:vAlign w:val="center"/>
          </w:tcPr>
          <w:p w14:paraId="556C4947" w14:textId="77777777" w:rsidR="00236D15" w:rsidRDefault="00BA74FE">
            <w:pPr>
              <w:pStyle w:val="Titre1"/>
            </w:pPr>
            <w:r>
              <w:t>Planète 1</w:t>
            </w:r>
          </w:p>
          <w:p w14:paraId="36440209" w14:textId="77777777" w:rsidR="00236D15" w:rsidRDefault="00545404">
            <w:sdt>
              <w:sdtPr>
                <w:id w:val="-152383654"/>
                <w:placeholder>
                  <w:docPart w:val="D25BBC7A5FC3AD418D9747BFEAC680D0"/>
                </w:placeholder>
                <w:temporary/>
                <w:showingPlcHdr/>
                <w15:appearance w15:val="hidden"/>
                <w:text/>
              </w:sdtPr>
              <w:sdtEndPr/>
              <w:sdtContent>
                <w:r w:rsidR="00D06EFC">
                  <w:rPr>
                    <w:lang w:bidi="fr-FR"/>
                  </w:rPr>
                  <w:t>Pour appliquer les options de mise en forme incluses dans cette page d’un simple clic, sous l’onglet Accueil du ruban, consultez le groupe Styles.</w:t>
                </w:r>
              </w:sdtContent>
            </w:sdt>
          </w:p>
        </w:tc>
      </w:tr>
      <w:tr w:rsidR="00236D15" w14:paraId="581EE8FB" w14:textId="77777777" w:rsidTr="00BA74FE">
        <w:trPr>
          <w:jc w:val="center"/>
        </w:trPr>
        <w:tc>
          <w:tcPr>
            <w:tcW w:w="4737" w:type="dxa"/>
            <w:vAlign w:val="center"/>
          </w:tcPr>
          <w:p w14:paraId="55D6E8F1" w14:textId="77777777" w:rsidR="00236D15" w:rsidRDefault="00BA74FE">
            <w:pPr>
              <w:pStyle w:val="Titre2"/>
            </w:pPr>
            <w:r>
              <w:t>Planète 2</w:t>
            </w:r>
          </w:p>
          <w:sdt>
            <w:sdtPr>
              <w:id w:val="-2057229516"/>
              <w:placeholder>
                <w:docPart w:val="333E1A816F62AF4CAD048EBF2128135B"/>
              </w:placeholder>
              <w:temporary/>
              <w:showingPlcHdr/>
              <w15:appearance w15:val="hidden"/>
              <w:text/>
            </w:sdtPr>
            <w:sdtEndPr/>
            <w:sdtContent>
              <w:p w14:paraId="30B35725" w14:textId="77777777" w:rsidR="00236D15" w:rsidRDefault="00D06EFC">
                <w:pPr>
                  <w:pStyle w:val="Retraitnormal"/>
                  <w:ind w:left="0"/>
                </w:pPr>
                <w:r>
                  <w:rPr>
                    <w:lang w:bidi="fr-FR"/>
                  </w:rPr>
                  <w:t>Utilisez des styles pour mettre en forme vos documents Word de façon simple et rapide. Par exemple, ce texte utilise le style Retrait normal.</w:t>
                </w:r>
              </w:p>
            </w:sdtContent>
          </w:sdt>
        </w:tc>
        <w:tc>
          <w:tcPr>
            <w:tcW w:w="605" w:type="dxa"/>
          </w:tcPr>
          <w:p w14:paraId="6B22E800" w14:textId="77777777" w:rsidR="00236D15" w:rsidRDefault="00236D15"/>
        </w:tc>
        <w:tc>
          <w:tcPr>
            <w:tcW w:w="4738" w:type="dxa"/>
          </w:tcPr>
          <w:p w14:paraId="352B45BB" w14:textId="77777777" w:rsidR="00236D15" w:rsidRDefault="00D06EFC">
            <w:r>
              <w:rPr>
                <w:noProof/>
                <w:lang w:eastAsia="fr-FR"/>
              </w:rPr>
              <w:drawing>
                <wp:inline distT="0" distB="0" distL="0" distR="0" wp14:anchorId="7DEBDCD2" wp14:editId="5C836DC8">
                  <wp:extent cx="2468880" cy="1646094"/>
                  <wp:effectExtent l="133350" t="133350" r="140970" b="12573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24049549.jpg"/>
                          <pic:cNvPicPr/>
                        </pic:nvPicPr>
                        <pic:blipFill>
                          <a:blip r:embed="rId15"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36D15" w14:paraId="2DDB160A" w14:textId="77777777" w:rsidTr="00BA74FE">
        <w:trPr>
          <w:jc w:val="center"/>
        </w:trPr>
        <w:tc>
          <w:tcPr>
            <w:tcW w:w="4737" w:type="dxa"/>
          </w:tcPr>
          <w:p w14:paraId="34DCBB0D" w14:textId="77777777" w:rsidR="00236D15" w:rsidRDefault="00D06EFC">
            <w:r>
              <w:rPr>
                <w:noProof/>
                <w:lang w:eastAsia="fr-FR"/>
              </w:rPr>
              <w:drawing>
                <wp:inline distT="0" distB="0" distL="0" distR="0" wp14:anchorId="3917777C" wp14:editId="544FA41E">
                  <wp:extent cx="2468880" cy="1575262"/>
                  <wp:effectExtent l="133350" t="133350" r="140970" b="13970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2-18239020.jpg"/>
                          <pic:cNvPicPr/>
                        </pic:nvPicPr>
                        <pic:blipFill>
                          <a:blip r:embed="rId9">
                            <a:extLst>
                              <a:ext uri="{28A0092B-C50C-407E-A947-70E740481C1C}">
                                <a14:useLocalDpi xmlns:a14="http://schemas.microsoft.com/office/drawing/2010/main" val="0"/>
                              </a:ext>
                            </a:extLst>
                          </a:blip>
                          <a:stretch>
                            <a:fillRect/>
                          </a:stretch>
                        </pic:blipFill>
                        <pic:spPr>
                          <a:xfrm>
                            <a:off x="0" y="0"/>
                            <a:ext cx="2468880" cy="1575262"/>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14:paraId="1300C1B5" w14:textId="77777777" w:rsidR="00236D15" w:rsidRDefault="00236D15"/>
        </w:tc>
        <w:tc>
          <w:tcPr>
            <w:tcW w:w="4738" w:type="dxa"/>
            <w:vAlign w:val="center"/>
          </w:tcPr>
          <w:p w14:paraId="1F140A62" w14:textId="77777777" w:rsidR="00236D15" w:rsidRDefault="00BA74FE">
            <w:pPr>
              <w:pStyle w:val="Titre1"/>
            </w:pPr>
            <w:r>
              <w:t>Planète 3</w:t>
            </w:r>
          </w:p>
          <w:sdt>
            <w:sdtPr>
              <w:id w:val="1154716913"/>
              <w:placeholder>
                <w:docPart w:val="DE1F00DBE5ED4147B382735290FE9E1B"/>
              </w:placeholder>
              <w:temporary/>
              <w:showingPlcHdr/>
              <w15:appearance w15:val="hidden"/>
              <w:text/>
            </w:sdtPr>
            <w:sdtEndPr/>
            <w:sdtContent>
              <w:p w14:paraId="5EDF0BF8" w14:textId="77777777" w:rsidR="00236D15" w:rsidRDefault="00D06EFC">
                <w:r>
                  <w:rPr>
                    <w:lang w:bidi="fr-FR"/>
                  </w:rPr>
                  <w:t>Vous voulez insérer une image à partir de vos fichiers ou ajouter une forme, une zone de texte ou un tableau ? Procédez comme suit : sous l’onglet Insertion du ruban, appuyez simplement sur l’option souhaitée.</w:t>
                </w:r>
              </w:p>
            </w:sdtContent>
          </w:sdt>
        </w:tc>
      </w:tr>
      <w:tr w:rsidR="00236D15" w14:paraId="7293D568" w14:textId="77777777" w:rsidTr="00BA74FE">
        <w:trPr>
          <w:jc w:val="center"/>
        </w:trPr>
        <w:tc>
          <w:tcPr>
            <w:tcW w:w="4737" w:type="dxa"/>
            <w:vAlign w:val="center"/>
          </w:tcPr>
          <w:p w14:paraId="48E95B85" w14:textId="77777777" w:rsidR="00236D15" w:rsidRDefault="00BA74FE">
            <w:pPr>
              <w:pStyle w:val="Titre2"/>
            </w:pPr>
            <w:r>
              <w:t>Planète 4</w:t>
            </w:r>
          </w:p>
          <w:sdt>
            <w:sdtPr>
              <w:id w:val="-61877834"/>
              <w:placeholder>
                <w:docPart w:val="4EDE1F629AE31643883B6A8161BF6A47"/>
              </w:placeholder>
              <w:temporary/>
              <w:showingPlcHdr/>
              <w15:appearance w15:val="hidden"/>
              <w:text/>
            </w:sdtPr>
            <w:sdtEndPr/>
            <w:sdtContent>
              <w:p w14:paraId="3B68C7A5" w14:textId="77777777" w:rsidR="00236D15" w:rsidRDefault="00D06EFC">
                <w:pPr>
                  <w:pStyle w:val="Retraitnormal"/>
                </w:pPr>
                <w:r>
                  <w:rPr>
                    <w:lang w:bidi="fr-FR"/>
                  </w:rPr>
                  <w:t>L’onglet Insertion inclut des outils encore plus faciles à utiliser (par exemple, ajout d’un lien hypertexte ou insertion d’un commentaire).</w:t>
                </w:r>
              </w:p>
            </w:sdtContent>
          </w:sdt>
        </w:tc>
        <w:tc>
          <w:tcPr>
            <w:tcW w:w="605" w:type="dxa"/>
          </w:tcPr>
          <w:p w14:paraId="3DBFE5F9" w14:textId="77777777" w:rsidR="00236D15" w:rsidRDefault="00236D15"/>
        </w:tc>
        <w:tc>
          <w:tcPr>
            <w:tcW w:w="4738" w:type="dxa"/>
          </w:tcPr>
          <w:p w14:paraId="05E663EB" w14:textId="77777777" w:rsidR="00236D15" w:rsidRDefault="00D06EFC">
            <w:r>
              <w:rPr>
                <w:noProof/>
                <w:lang w:eastAsia="fr-FR"/>
              </w:rPr>
              <w:drawing>
                <wp:inline distT="0" distB="0" distL="0" distR="0" wp14:anchorId="0E57E519" wp14:editId="5CFCAD86">
                  <wp:extent cx="2468880" cy="1646094"/>
                  <wp:effectExtent l="133350" t="133350" r="140970" b="12573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2-24049212.jpg"/>
                          <pic:cNvPicPr/>
                        </pic:nvPicPr>
                        <pic:blipFill>
                          <a:blip r:embed="rId16"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bl>
    <w:p w14:paraId="2C6EE8F9" w14:textId="77777777" w:rsidR="00236D15" w:rsidRDefault="00236D15"/>
    <w:p w14:paraId="35EC6B67" w14:textId="77777777" w:rsidR="00BA74FE" w:rsidRDefault="00BA74FE"/>
    <w:p w14:paraId="49E12B2E" w14:textId="77777777" w:rsidR="00BA74FE" w:rsidRDefault="00BA74FE"/>
    <w:p w14:paraId="5E42589A" w14:textId="77777777" w:rsidR="00BA74FE" w:rsidRDefault="00BA74FE"/>
    <w:p w14:paraId="324E046E" w14:textId="77777777" w:rsidR="00BA74FE" w:rsidRDefault="00BA74FE"/>
    <w:tbl>
      <w:tblPr>
        <w:tblW w:w="10080" w:type="dxa"/>
        <w:jc w:val="center"/>
        <w:tblLayout w:type="fixed"/>
        <w:tblCellMar>
          <w:left w:w="0" w:type="dxa"/>
          <w:right w:w="0" w:type="dxa"/>
        </w:tblCellMar>
        <w:tblLook w:val="04A0" w:firstRow="1" w:lastRow="0" w:firstColumn="1" w:lastColumn="0" w:noHBand="0" w:noVBand="1"/>
      </w:tblPr>
      <w:tblGrid>
        <w:gridCol w:w="4737"/>
        <w:gridCol w:w="605"/>
        <w:gridCol w:w="4738"/>
      </w:tblGrid>
      <w:tr w:rsidR="00BA74FE" w14:paraId="63C5049A" w14:textId="77777777" w:rsidTr="00BA74FE">
        <w:trPr>
          <w:jc w:val="center"/>
        </w:trPr>
        <w:tc>
          <w:tcPr>
            <w:tcW w:w="4737" w:type="dxa"/>
          </w:tcPr>
          <w:p w14:paraId="760CCCCB" w14:textId="77777777" w:rsidR="00BA74FE" w:rsidRDefault="00BA74FE" w:rsidP="00C90427">
            <w:r>
              <w:rPr>
                <w:noProof/>
                <w:lang w:eastAsia="fr-FR"/>
              </w:rPr>
              <w:lastRenderedPageBreak/>
              <w:drawing>
                <wp:inline distT="0" distB="0" distL="0" distR="0" wp14:anchorId="099397A4" wp14:editId="7E2D1B75">
                  <wp:extent cx="2468880" cy="1576081"/>
                  <wp:effectExtent l="133350" t="133350" r="140970" b="138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2-17037486.jpg"/>
                          <pic:cNvPicPr/>
                        </pic:nvPicPr>
                        <pic:blipFill>
                          <a:blip r:embed="rId14" cstate="print">
                            <a:extLst>
                              <a:ext uri="{28A0092B-C50C-407E-A947-70E740481C1C}">
                                <a14:useLocalDpi xmlns:a14="http://schemas.microsoft.com/office/drawing/2010/main"/>
                              </a:ext>
                            </a:extLst>
                          </a:blip>
                          <a:stretch>
                            <a:fillRect/>
                          </a:stretch>
                        </pic:blipFill>
                        <pic:spPr>
                          <a:xfrm>
                            <a:off x="0" y="0"/>
                            <a:ext cx="2468880" cy="1576081"/>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14:paraId="641989F8" w14:textId="77777777" w:rsidR="00BA74FE" w:rsidRDefault="00BA74FE" w:rsidP="00C90427"/>
        </w:tc>
        <w:tc>
          <w:tcPr>
            <w:tcW w:w="4738" w:type="dxa"/>
            <w:vAlign w:val="center"/>
          </w:tcPr>
          <w:p w14:paraId="42CEE39B" w14:textId="77777777" w:rsidR="00BA74FE" w:rsidRDefault="00BA74FE" w:rsidP="00C90427">
            <w:pPr>
              <w:pStyle w:val="Titre1"/>
            </w:pPr>
            <w:r>
              <w:t>Planète 5</w:t>
            </w:r>
          </w:p>
          <w:p w14:paraId="15FE9C75" w14:textId="77777777" w:rsidR="00BA74FE" w:rsidRDefault="00BA74FE" w:rsidP="00C90427">
            <w:sdt>
              <w:sdtPr>
                <w:id w:val="1271194271"/>
                <w:placeholder>
                  <w:docPart w:val="9F87D8D60806994BB7086B631CB65AF2"/>
                </w:placeholder>
                <w:temporary/>
                <w:showingPlcHdr/>
                <w15:appearance w15:val="hidden"/>
                <w:text/>
              </w:sdtPr>
              <w:sdtContent>
                <w:r>
                  <w:rPr>
                    <w:lang w:bidi="fr-FR"/>
                  </w:rPr>
                  <w:t>Pour appliquer les options de mise en forme incluses dans cette page d’un simple clic, sous l’onglet Accueil du ruban, consultez le groupe Styles.</w:t>
                </w:r>
              </w:sdtContent>
            </w:sdt>
          </w:p>
        </w:tc>
      </w:tr>
      <w:tr w:rsidR="00BA74FE" w14:paraId="4534E2A3" w14:textId="77777777" w:rsidTr="00BA74FE">
        <w:trPr>
          <w:jc w:val="center"/>
        </w:trPr>
        <w:tc>
          <w:tcPr>
            <w:tcW w:w="4737" w:type="dxa"/>
            <w:vAlign w:val="center"/>
          </w:tcPr>
          <w:p w14:paraId="184E6875" w14:textId="77777777" w:rsidR="00BA74FE" w:rsidRDefault="00BA74FE" w:rsidP="00C90427">
            <w:pPr>
              <w:pStyle w:val="Titre2"/>
            </w:pPr>
            <w:r>
              <w:t>Planète 6</w:t>
            </w:r>
          </w:p>
          <w:sdt>
            <w:sdtPr>
              <w:id w:val="-530729319"/>
              <w:placeholder>
                <w:docPart w:val="1A5761C62332D14CB1D72F0C831B674A"/>
              </w:placeholder>
              <w:temporary/>
              <w:showingPlcHdr/>
              <w15:appearance w15:val="hidden"/>
              <w:text/>
            </w:sdtPr>
            <w:sdtContent>
              <w:p w14:paraId="130A022F" w14:textId="77777777" w:rsidR="00BA74FE" w:rsidRDefault="00BA74FE" w:rsidP="00C90427">
                <w:pPr>
                  <w:pStyle w:val="Retraitnormal"/>
                  <w:ind w:left="0"/>
                </w:pPr>
                <w:r>
                  <w:rPr>
                    <w:lang w:bidi="fr-FR"/>
                  </w:rPr>
                  <w:t>Utilisez des styles pour mettre en forme vos documents Word de façon simple et rapide. Par exemple, ce texte utilise le style Retrait normal.</w:t>
                </w:r>
              </w:p>
            </w:sdtContent>
          </w:sdt>
        </w:tc>
        <w:tc>
          <w:tcPr>
            <w:tcW w:w="605" w:type="dxa"/>
          </w:tcPr>
          <w:p w14:paraId="020288F7" w14:textId="77777777" w:rsidR="00BA74FE" w:rsidRDefault="00BA74FE" w:rsidP="00C90427"/>
        </w:tc>
        <w:tc>
          <w:tcPr>
            <w:tcW w:w="4738" w:type="dxa"/>
          </w:tcPr>
          <w:p w14:paraId="364D0E93" w14:textId="77777777" w:rsidR="00BA74FE" w:rsidRDefault="00BA74FE" w:rsidP="00C90427">
            <w:r>
              <w:rPr>
                <w:noProof/>
                <w:lang w:eastAsia="fr-FR"/>
              </w:rPr>
              <w:drawing>
                <wp:inline distT="0" distB="0" distL="0" distR="0" wp14:anchorId="23835024" wp14:editId="7FA639A2">
                  <wp:extent cx="2468880" cy="1646094"/>
                  <wp:effectExtent l="133350" t="133350" r="140970" b="12573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24049549.jpg"/>
                          <pic:cNvPicPr/>
                        </pic:nvPicPr>
                        <pic:blipFill>
                          <a:blip r:embed="rId15"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BA74FE" w14:paraId="4C22DF6B" w14:textId="77777777" w:rsidTr="00BA74FE">
        <w:trPr>
          <w:jc w:val="center"/>
        </w:trPr>
        <w:tc>
          <w:tcPr>
            <w:tcW w:w="4737" w:type="dxa"/>
          </w:tcPr>
          <w:p w14:paraId="18E771C4" w14:textId="77777777" w:rsidR="00BA74FE" w:rsidRDefault="00BA74FE" w:rsidP="00C90427">
            <w:r>
              <w:rPr>
                <w:noProof/>
                <w:lang w:eastAsia="fr-FR"/>
              </w:rPr>
              <w:drawing>
                <wp:inline distT="0" distB="0" distL="0" distR="0" wp14:anchorId="26FE03C6" wp14:editId="79E38995">
                  <wp:extent cx="2468880" cy="1575262"/>
                  <wp:effectExtent l="133350" t="133350" r="140970" b="1397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2-18239020.jpg"/>
                          <pic:cNvPicPr/>
                        </pic:nvPicPr>
                        <pic:blipFill>
                          <a:blip r:embed="rId9">
                            <a:extLst>
                              <a:ext uri="{28A0092B-C50C-407E-A947-70E740481C1C}">
                                <a14:useLocalDpi xmlns:a14="http://schemas.microsoft.com/office/drawing/2010/main" val="0"/>
                              </a:ext>
                            </a:extLst>
                          </a:blip>
                          <a:stretch>
                            <a:fillRect/>
                          </a:stretch>
                        </pic:blipFill>
                        <pic:spPr>
                          <a:xfrm>
                            <a:off x="0" y="0"/>
                            <a:ext cx="2468880" cy="1575262"/>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14:paraId="02042AEC" w14:textId="77777777" w:rsidR="00BA74FE" w:rsidRDefault="00BA74FE" w:rsidP="00C90427"/>
        </w:tc>
        <w:tc>
          <w:tcPr>
            <w:tcW w:w="4738" w:type="dxa"/>
            <w:vAlign w:val="center"/>
          </w:tcPr>
          <w:p w14:paraId="74EF547B" w14:textId="77777777" w:rsidR="00BA74FE" w:rsidRDefault="00BA74FE" w:rsidP="00C90427">
            <w:pPr>
              <w:pStyle w:val="Titre1"/>
            </w:pPr>
            <w:r>
              <w:t>Planète 7</w:t>
            </w:r>
          </w:p>
          <w:sdt>
            <w:sdtPr>
              <w:id w:val="-898429457"/>
              <w:placeholder>
                <w:docPart w:val="ADD111362E29E7478D8D31A585ED629D"/>
              </w:placeholder>
              <w:temporary/>
              <w:showingPlcHdr/>
              <w15:appearance w15:val="hidden"/>
              <w:text/>
            </w:sdtPr>
            <w:sdtContent>
              <w:p w14:paraId="1C88EE18" w14:textId="77777777" w:rsidR="00BA74FE" w:rsidRDefault="00BA74FE" w:rsidP="00C90427">
                <w:r>
                  <w:rPr>
                    <w:lang w:bidi="fr-FR"/>
                  </w:rPr>
                  <w:t>Vous voulez insérer une image à partir de vos fichiers ou ajouter une forme, une zone de texte ou un tableau ? Procédez comme suit : sous l’onglet Insertion du ruban, appuyez simplement sur l’option souhaitée.</w:t>
                </w:r>
              </w:p>
            </w:sdtContent>
          </w:sdt>
        </w:tc>
      </w:tr>
      <w:tr w:rsidR="00BA74FE" w14:paraId="4A32CCB2" w14:textId="77777777" w:rsidTr="00BA74FE">
        <w:trPr>
          <w:jc w:val="center"/>
        </w:trPr>
        <w:tc>
          <w:tcPr>
            <w:tcW w:w="4737" w:type="dxa"/>
            <w:vAlign w:val="center"/>
          </w:tcPr>
          <w:p w14:paraId="70E1D765" w14:textId="77777777" w:rsidR="00BA74FE" w:rsidRDefault="00BA74FE" w:rsidP="00C90427">
            <w:pPr>
              <w:pStyle w:val="Titre2"/>
            </w:pPr>
            <w:r>
              <w:t>Planète 8</w:t>
            </w:r>
          </w:p>
          <w:sdt>
            <w:sdtPr>
              <w:id w:val="290875310"/>
              <w:placeholder>
                <w:docPart w:val="2BDEC1A6A3A6D045BB5CCCE7A5272471"/>
              </w:placeholder>
              <w:temporary/>
              <w:showingPlcHdr/>
              <w15:appearance w15:val="hidden"/>
              <w:text/>
            </w:sdtPr>
            <w:sdtContent>
              <w:p w14:paraId="2311417E" w14:textId="77777777" w:rsidR="00BA74FE" w:rsidRDefault="00BA74FE" w:rsidP="00C90427">
                <w:pPr>
                  <w:pStyle w:val="Retraitnormal"/>
                </w:pPr>
                <w:r>
                  <w:rPr>
                    <w:lang w:bidi="fr-FR"/>
                  </w:rPr>
                  <w:t>L’onglet Insertion inclut des outils encore plus faciles à utiliser (par exemple, ajout d’un lien hypertexte ou insertion d’un commentaire).</w:t>
                </w:r>
              </w:p>
            </w:sdtContent>
          </w:sdt>
        </w:tc>
        <w:tc>
          <w:tcPr>
            <w:tcW w:w="605" w:type="dxa"/>
          </w:tcPr>
          <w:p w14:paraId="680A45BA" w14:textId="77777777" w:rsidR="00BA74FE" w:rsidRDefault="00BA74FE" w:rsidP="00C90427"/>
        </w:tc>
        <w:tc>
          <w:tcPr>
            <w:tcW w:w="4738" w:type="dxa"/>
          </w:tcPr>
          <w:p w14:paraId="6D21F14B" w14:textId="77777777" w:rsidR="00BA74FE" w:rsidRDefault="00BA74FE" w:rsidP="00C90427">
            <w:r>
              <w:rPr>
                <w:noProof/>
                <w:lang w:eastAsia="fr-FR"/>
              </w:rPr>
              <w:drawing>
                <wp:inline distT="0" distB="0" distL="0" distR="0" wp14:anchorId="29222459" wp14:editId="1DD930B1">
                  <wp:extent cx="2468880" cy="1646094"/>
                  <wp:effectExtent l="133350" t="133350" r="140970" b="12573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2-24049212.jpg"/>
                          <pic:cNvPicPr/>
                        </pic:nvPicPr>
                        <pic:blipFill>
                          <a:blip r:embed="rId16"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bl>
    <w:p w14:paraId="19E3ABA6" w14:textId="77777777" w:rsidR="00BA74FE" w:rsidRDefault="00BA74FE"/>
    <w:p w14:paraId="4E3CB0C2" w14:textId="77777777" w:rsidR="00BA74FE" w:rsidRDefault="00BA74FE"/>
    <w:p w14:paraId="0955D7D3" w14:textId="77777777" w:rsidR="00BA74FE" w:rsidRDefault="00BA74FE"/>
    <w:p w14:paraId="3D4568DC" w14:textId="77777777" w:rsidR="00BA74FE" w:rsidRDefault="00BA74FE"/>
    <w:p w14:paraId="2AD48409" w14:textId="77777777" w:rsidR="00BA74FE" w:rsidRDefault="00BA74FE"/>
    <w:tbl>
      <w:tblPr>
        <w:tblW w:w="10080" w:type="dxa"/>
        <w:jc w:val="center"/>
        <w:tblLayout w:type="fixed"/>
        <w:tblCellMar>
          <w:left w:w="0" w:type="dxa"/>
          <w:right w:w="0" w:type="dxa"/>
        </w:tblCellMar>
        <w:tblLook w:val="04A0" w:firstRow="1" w:lastRow="0" w:firstColumn="1" w:lastColumn="0" w:noHBand="0" w:noVBand="1"/>
      </w:tblPr>
      <w:tblGrid>
        <w:gridCol w:w="4737"/>
        <w:gridCol w:w="605"/>
        <w:gridCol w:w="4738"/>
      </w:tblGrid>
      <w:tr w:rsidR="00BA74FE" w14:paraId="26CBB7AB" w14:textId="77777777" w:rsidTr="00C90427">
        <w:trPr>
          <w:jc w:val="center"/>
        </w:trPr>
        <w:tc>
          <w:tcPr>
            <w:tcW w:w="4737" w:type="dxa"/>
          </w:tcPr>
          <w:p w14:paraId="35DA0504" w14:textId="77777777" w:rsidR="00BA74FE" w:rsidRDefault="00BA74FE" w:rsidP="00C90427">
            <w:r>
              <w:rPr>
                <w:noProof/>
                <w:lang w:eastAsia="fr-FR"/>
              </w:rPr>
              <w:lastRenderedPageBreak/>
              <w:drawing>
                <wp:inline distT="0" distB="0" distL="0" distR="0" wp14:anchorId="0293307A" wp14:editId="63B7765C">
                  <wp:extent cx="2468880" cy="1576081"/>
                  <wp:effectExtent l="133350" t="133350" r="140970" b="13843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2-17037486.jpg"/>
                          <pic:cNvPicPr/>
                        </pic:nvPicPr>
                        <pic:blipFill>
                          <a:blip r:embed="rId14" cstate="print">
                            <a:extLst>
                              <a:ext uri="{28A0092B-C50C-407E-A947-70E740481C1C}">
                                <a14:useLocalDpi xmlns:a14="http://schemas.microsoft.com/office/drawing/2010/main"/>
                              </a:ext>
                            </a:extLst>
                          </a:blip>
                          <a:stretch>
                            <a:fillRect/>
                          </a:stretch>
                        </pic:blipFill>
                        <pic:spPr>
                          <a:xfrm>
                            <a:off x="0" y="0"/>
                            <a:ext cx="2468880" cy="1576081"/>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14:paraId="07FF49B1" w14:textId="77777777" w:rsidR="00BA74FE" w:rsidRDefault="00BA74FE" w:rsidP="00C90427"/>
        </w:tc>
        <w:tc>
          <w:tcPr>
            <w:tcW w:w="4738" w:type="dxa"/>
            <w:vAlign w:val="center"/>
          </w:tcPr>
          <w:p w14:paraId="67BAB99B" w14:textId="77777777" w:rsidR="00BA74FE" w:rsidRDefault="00BA74FE" w:rsidP="00C90427">
            <w:pPr>
              <w:pStyle w:val="Titre1"/>
            </w:pPr>
            <w:r>
              <w:t>Planète 9</w:t>
            </w:r>
          </w:p>
          <w:p w14:paraId="016F52E4" w14:textId="77777777" w:rsidR="00BA74FE" w:rsidRDefault="00BA74FE" w:rsidP="00C90427">
            <w:sdt>
              <w:sdtPr>
                <w:id w:val="1409265294"/>
                <w:placeholder>
                  <w:docPart w:val="26992B42A1CE1745B822B01AA020A3A1"/>
                </w:placeholder>
                <w:temporary/>
                <w:showingPlcHdr/>
                <w15:appearance w15:val="hidden"/>
                <w:text/>
              </w:sdtPr>
              <w:sdtContent>
                <w:r>
                  <w:rPr>
                    <w:lang w:bidi="fr-FR"/>
                  </w:rPr>
                  <w:t>Pour appliquer les options de mise en forme incluses dans cette page d’un simple clic, sous l’onglet Accueil du ruban, consultez le groupe Styles.</w:t>
                </w:r>
              </w:sdtContent>
            </w:sdt>
          </w:p>
        </w:tc>
      </w:tr>
      <w:tr w:rsidR="00BA74FE" w14:paraId="2C167D2D" w14:textId="77777777" w:rsidTr="00C90427">
        <w:trPr>
          <w:jc w:val="center"/>
        </w:trPr>
        <w:tc>
          <w:tcPr>
            <w:tcW w:w="4737" w:type="dxa"/>
            <w:vAlign w:val="center"/>
          </w:tcPr>
          <w:p w14:paraId="7051CF7F" w14:textId="77777777" w:rsidR="00BA74FE" w:rsidRDefault="00BA74FE" w:rsidP="00C90427">
            <w:pPr>
              <w:pStyle w:val="Retraitnormal"/>
              <w:ind w:left="0"/>
            </w:pPr>
          </w:p>
        </w:tc>
        <w:tc>
          <w:tcPr>
            <w:tcW w:w="605" w:type="dxa"/>
          </w:tcPr>
          <w:p w14:paraId="0D921F35" w14:textId="77777777" w:rsidR="00BA74FE" w:rsidRDefault="00BA74FE" w:rsidP="00C90427"/>
        </w:tc>
        <w:tc>
          <w:tcPr>
            <w:tcW w:w="4738" w:type="dxa"/>
          </w:tcPr>
          <w:p w14:paraId="39C3EAE1" w14:textId="77777777" w:rsidR="00BA74FE" w:rsidRDefault="00BA74FE" w:rsidP="00C90427"/>
        </w:tc>
      </w:tr>
    </w:tbl>
    <w:p w14:paraId="75CCED1A" w14:textId="77777777" w:rsidR="00BA74FE" w:rsidRDefault="00BA74FE"/>
    <w:p w14:paraId="51B102C5" w14:textId="77777777" w:rsidR="00BA74FE" w:rsidRDefault="00BA74FE"/>
    <w:p w14:paraId="0EC41104" w14:textId="77777777" w:rsidR="00BA74FE" w:rsidRDefault="00BA74FE"/>
    <w:p w14:paraId="12CD8AF1" w14:textId="77777777" w:rsidR="00BA74FE" w:rsidRDefault="00BA74FE"/>
    <w:p w14:paraId="7257F3C6" w14:textId="77777777" w:rsidR="00BA74FE" w:rsidRDefault="00BA74FE"/>
    <w:p w14:paraId="332FE3EC" w14:textId="77777777" w:rsidR="00BA74FE" w:rsidRDefault="00BA74FE"/>
    <w:p w14:paraId="4F47AB47" w14:textId="77777777" w:rsidR="00BA74FE" w:rsidRDefault="00BA74FE"/>
    <w:p w14:paraId="0B8294C5" w14:textId="77777777" w:rsidR="00BA74FE" w:rsidRDefault="00BA74FE"/>
    <w:p w14:paraId="2B91F21B" w14:textId="77777777" w:rsidR="00BA74FE" w:rsidRDefault="00BA74FE"/>
    <w:p w14:paraId="1901B38D" w14:textId="77777777" w:rsidR="00BA74FE" w:rsidRDefault="00BA74FE"/>
    <w:p w14:paraId="7151F579" w14:textId="77777777" w:rsidR="00BA74FE" w:rsidRDefault="00BA74FE"/>
    <w:p w14:paraId="70430735" w14:textId="77777777" w:rsidR="00BA74FE" w:rsidRDefault="00BA74FE"/>
    <w:p w14:paraId="56787DF4" w14:textId="77777777" w:rsidR="00BA74FE" w:rsidRDefault="00BA74FE"/>
    <w:p w14:paraId="6784E3A9" w14:textId="77777777" w:rsidR="00BA74FE" w:rsidRDefault="00BA74FE"/>
    <w:p w14:paraId="701ECB6B" w14:textId="77777777" w:rsidR="00BA74FE" w:rsidRDefault="00BA74FE"/>
    <w:p w14:paraId="686EBFD4" w14:textId="77777777" w:rsidR="00BA74FE" w:rsidRDefault="00BA74FE"/>
    <w:p w14:paraId="7BC220DF" w14:textId="77777777" w:rsidR="00BA74FE" w:rsidRDefault="00BA74FE"/>
    <w:p w14:paraId="61740AB0" w14:textId="77777777" w:rsidR="00BA74FE" w:rsidRDefault="00BA74FE"/>
    <w:p w14:paraId="3BCAEF8F" w14:textId="77777777" w:rsidR="00BA74FE" w:rsidRDefault="00BA74FE"/>
    <w:p w14:paraId="735510D2" w14:textId="77777777" w:rsidR="00BA74FE" w:rsidRDefault="00BA74FE"/>
    <w:p w14:paraId="21733A42" w14:textId="77777777" w:rsidR="00BA74FE" w:rsidRDefault="00BA74FE"/>
    <w:p w14:paraId="5C8EB417" w14:textId="77777777" w:rsidR="00BA74FE" w:rsidRDefault="00BA74FE"/>
    <w:p w14:paraId="699FC672" w14:textId="77777777" w:rsidR="00BA74FE" w:rsidRDefault="00BA74FE"/>
    <w:p w14:paraId="318CF96D" w14:textId="77777777" w:rsidR="00BA74FE" w:rsidRDefault="00BA74FE"/>
    <w:p w14:paraId="0849A7AA" w14:textId="77777777" w:rsidR="00BA74FE" w:rsidRDefault="00BA74FE"/>
    <w:p w14:paraId="0CB1C8CD" w14:textId="77777777" w:rsidR="00BA74FE" w:rsidRDefault="00BA74FE" w:rsidP="00BA74FE">
      <w:pPr>
        <w:pStyle w:val="Titre1"/>
        <w:jc w:val="center"/>
      </w:pPr>
      <w:r>
        <w:lastRenderedPageBreak/>
        <w:t>Questions de l’annexe A</w:t>
      </w:r>
    </w:p>
    <w:p w14:paraId="1B71221D" w14:textId="77777777" w:rsidR="00BA74FE" w:rsidRDefault="00BA74FE"/>
    <w:p w14:paraId="5E366A81" w14:textId="77777777" w:rsidR="00BA74FE" w:rsidRDefault="00BA74FE" w:rsidP="00BA74FE">
      <w:pPr>
        <w:pStyle w:val="Pardeliste"/>
        <w:numPr>
          <w:ilvl w:val="0"/>
          <w:numId w:val="1"/>
        </w:numPr>
      </w:pPr>
      <w:r>
        <w:t>Question 1</w:t>
      </w:r>
    </w:p>
    <w:p w14:paraId="68A0CB00" w14:textId="77777777" w:rsidR="00BA74FE" w:rsidRDefault="00BA74FE" w:rsidP="00BA74FE">
      <w:pPr>
        <w:pStyle w:val="Pardeliste"/>
        <w:numPr>
          <w:ilvl w:val="1"/>
          <w:numId w:val="1"/>
        </w:numPr>
      </w:pPr>
      <w:r>
        <w:t>Réponse 1</w:t>
      </w:r>
    </w:p>
    <w:p w14:paraId="7B98ADAA" w14:textId="77777777" w:rsidR="00BA74FE" w:rsidRDefault="00BA74FE" w:rsidP="00BA74FE">
      <w:pPr>
        <w:pStyle w:val="Pardeliste"/>
        <w:numPr>
          <w:ilvl w:val="0"/>
          <w:numId w:val="1"/>
        </w:numPr>
      </w:pPr>
      <w:r>
        <w:t>Question 2</w:t>
      </w:r>
    </w:p>
    <w:p w14:paraId="2B4B5DD4" w14:textId="77777777" w:rsidR="00BA74FE" w:rsidRDefault="00BA74FE" w:rsidP="00BA74FE">
      <w:pPr>
        <w:pStyle w:val="Pardeliste"/>
        <w:numPr>
          <w:ilvl w:val="1"/>
          <w:numId w:val="1"/>
        </w:numPr>
      </w:pPr>
      <w:r>
        <w:t>Réponse 2</w:t>
      </w:r>
    </w:p>
    <w:p w14:paraId="055B464A" w14:textId="77777777" w:rsidR="00BA74FE" w:rsidRDefault="00BA74FE" w:rsidP="00BA74FE">
      <w:pPr>
        <w:pStyle w:val="Pardeliste"/>
        <w:numPr>
          <w:ilvl w:val="0"/>
          <w:numId w:val="1"/>
        </w:numPr>
      </w:pPr>
      <w:r>
        <w:t>Question 3</w:t>
      </w:r>
    </w:p>
    <w:p w14:paraId="19A4482C" w14:textId="77777777" w:rsidR="00BA74FE" w:rsidRDefault="00BA74FE" w:rsidP="00BA74FE">
      <w:pPr>
        <w:pStyle w:val="Pardeliste"/>
        <w:numPr>
          <w:ilvl w:val="1"/>
          <w:numId w:val="1"/>
        </w:numPr>
      </w:pPr>
      <w:r>
        <w:t>Réponse 3</w:t>
      </w:r>
    </w:p>
    <w:p w14:paraId="4E7177CE" w14:textId="77777777" w:rsidR="00BA74FE" w:rsidRDefault="00BA74FE" w:rsidP="00BA74FE">
      <w:pPr>
        <w:pStyle w:val="Pardeliste"/>
        <w:numPr>
          <w:ilvl w:val="0"/>
          <w:numId w:val="1"/>
        </w:numPr>
      </w:pPr>
      <w:r>
        <w:t>Question 4</w:t>
      </w:r>
    </w:p>
    <w:p w14:paraId="720E0009" w14:textId="77777777" w:rsidR="00BA74FE" w:rsidRDefault="00BA74FE" w:rsidP="00BA74FE">
      <w:pPr>
        <w:pStyle w:val="Pardeliste"/>
        <w:numPr>
          <w:ilvl w:val="1"/>
          <w:numId w:val="1"/>
        </w:numPr>
      </w:pPr>
      <w:r>
        <w:t>Réponse 4</w:t>
      </w:r>
    </w:p>
    <w:p w14:paraId="1E24502F" w14:textId="77777777" w:rsidR="00BA74FE" w:rsidRDefault="00BA74FE" w:rsidP="00BA74FE">
      <w:pPr>
        <w:pStyle w:val="Pardeliste"/>
        <w:numPr>
          <w:ilvl w:val="0"/>
          <w:numId w:val="1"/>
        </w:numPr>
      </w:pPr>
      <w:r>
        <w:t>Question 5</w:t>
      </w:r>
    </w:p>
    <w:p w14:paraId="7224D8BD" w14:textId="77777777" w:rsidR="00BA74FE" w:rsidRDefault="00BA74FE" w:rsidP="00BA74FE">
      <w:pPr>
        <w:pStyle w:val="Pardeliste"/>
        <w:numPr>
          <w:ilvl w:val="1"/>
          <w:numId w:val="1"/>
        </w:numPr>
      </w:pPr>
      <w:r>
        <w:t>Réponse 5</w:t>
      </w:r>
    </w:p>
    <w:p w14:paraId="0A9BB74F" w14:textId="77777777" w:rsidR="00BA74FE" w:rsidRDefault="00BA74FE" w:rsidP="00BA74FE">
      <w:pPr>
        <w:pStyle w:val="Pardeliste"/>
        <w:numPr>
          <w:ilvl w:val="0"/>
          <w:numId w:val="1"/>
        </w:numPr>
      </w:pPr>
      <w:r>
        <w:t>Question 6</w:t>
      </w:r>
    </w:p>
    <w:p w14:paraId="12D413DD" w14:textId="77777777" w:rsidR="00BA74FE" w:rsidRDefault="00BA74FE" w:rsidP="00BA74FE">
      <w:pPr>
        <w:pStyle w:val="Pardeliste"/>
        <w:numPr>
          <w:ilvl w:val="1"/>
          <w:numId w:val="1"/>
        </w:numPr>
      </w:pPr>
      <w:r>
        <w:t>Réponse 6</w:t>
      </w:r>
    </w:p>
    <w:p w14:paraId="6D0AC7AB" w14:textId="77777777" w:rsidR="00BA74FE" w:rsidRDefault="00BA74FE" w:rsidP="00BA74FE">
      <w:pPr>
        <w:pStyle w:val="Pardeliste"/>
        <w:numPr>
          <w:ilvl w:val="0"/>
          <w:numId w:val="1"/>
        </w:numPr>
      </w:pPr>
      <w:r>
        <w:t>Question 7</w:t>
      </w:r>
    </w:p>
    <w:p w14:paraId="519AE8C6" w14:textId="77777777" w:rsidR="00BA74FE" w:rsidRDefault="00BA74FE" w:rsidP="00BA74FE">
      <w:pPr>
        <w:pStyle w:val="Pardeliste"/>
        <w:numPr>
          <w:ilvl w:val="1"/>
          <w:numId w:val="1"/>
        </w:numPr>
      </w:pPr>
      <w:r>
        <w:t>Réponse 7</w:t>
      </w:r>
    </w:p>
    <w:p w14:paraId="3EE0E54C" w14:textId="77777777" w:rsidR="00BA74FE" w:rsidRDefault="00BA74FE" w:rsidP="00BA74FE">
      <w:pPr>
        <w:pStyle w:val="Pardeliste"/>
      </w:pPr>
    </w:p>
    <w:p w14:paraId="54C967A1" w14:textId="77777777" w:rsidR="00BA74FE" w:rsidRDefault="00BA74FE" w:rsidP="00BA74FE">
      <w:pPr>
        <w:pStyle w:val="Pardeliste"/>
      </w:pPr>
    </w:p>
    <w:p w14:paraId="4D996F38" w14:textId="77777777" w:rsidR="00BA74FE" w:rsidRDefault="00BA74FE" w:rsidP="00BA74FE">
      <w:pPr>
        <w:pStyle w:val="Pardeliste"/>
      </w:pPr>
    </w:p>
    <w:p w14:paraId="124C881F" w14:textId="77777777" w:rsidR="00BA74FE" w:rsidRDefault="00BA74FE" w:rsidP="00BA74FE">
      <w:pPr>
        <w:pStyle w:val="Pardeliste"/>
      </w:pPr>
    </w:p>
    <w:p w14:paraId="1D0EB966" w14:textId="77777777" w:rsidR="00BA74FE" w:rsidRDefault="00BA74FE" w:rsidP="00BA74FE">
      <w:pPr>
        <w:pStyle w:val="Pardeliste"/>
      </w:pPr>
    </w:p>
    <w:p w14:paraId="58EB3101" w14:textId="77777777" w:rsidR="00BA74FE" w:rsidRDefault="00BA74FE" w:rsidP="00BA74FE">
      <w:pPr>
        <w:pStyle w:val="Pardeliste"/>
      </w:pPr>
    </w:p>
    <w:p w14:paraId="51C3E0FC" w14:textId="77777777" w:rsidR="00BA74FE" w:rsidRDefault="00BA74FE" w:rsidP="00BA74FE">
      <w:pPr>
        <w:pStyle w:val="Pardeliste"/>
      </w:pPr>
    </w:p>
    <w:p w14:paraId="629AF36B" w14:textId="77777777" w:rsidR="00BA74FE" w:rsidRDefault="00BA74FE" w:rsidP="00BA74FE">
      <w:pPr>
        <w:pStyle w:val="Pardeliste"/>
      </w:pPr>
    </w:p>
    <w:p w14:paraId="6D7941D6" w14:textId="77777777" w:rsidR="00BA74FE" w:rsidRDefault="00BA74FE" w:rsidP="00BA74FE">
      <w:pPr>
        <w:pStyle w:val="Pardeliste"/>
      </w:pPr>
    </w:p>
    <w:p w14:paraId="5FDF9325" w14:textId="77777777" w:rsidR="00BA74FE" w:rsidRDefault="00BA74FE" w:rsidP="00BA74FE">
      <w:pPr>
        <w:pStyle w:val="Pardeliste"/>
      </w:pPr>
    </w:p>
    <w:p w14:paraId="1F1CDB91" w14:textId="77777777" w:rsidR="00BA74FE" w:rsidRDefault="00BA74FE" w:rsidP="00BA74FE">
      <w:pPr>
        <w:pStyle w:val="Pardeliste"/>
      </w:pPr>
    </w:p>
    <w:p w14:paraId="31201D72" w14:textId="77777777" w:rsidR="00BA74FE" w:rsidRDefault="00BA74FE" w:rsidP="00BA74FE">
      <w:pPr>
        <w:pStyle w:val="Pardeliste"/>
      </w:pPr>
    </w:p>
    <w:p w14:paraId="38167B1A" w14:textId="77777777" w:rsidR="00BA74FE" w:rsidRDefault="00BA74FE" w:rsidP="00BA74FE">
      <w:pPr>
        <w:pStyle w:val="Pardeliste"/>
      </w:pPr>
    </w:p>
    <w:p w14:paraId="517D625F" w14:textId="77777777" w:rsidR="00BA74FE" w:rsidRDefault="00BA74FE" w:rsidP="00BA74FE">
      <w:pPr>
        <w:pStyle w:val="Pardeliste"/>
      </w:pPr>
    </w:p>
    <w:p w14:paraId="5233ACC1" w14:textId="77777777" w:rsidR="00BA74FE" w:rsidRDefault="00BA74FE" w:rsidP="00BA74FE">
      <w:pPr>
        <w:pStyle w:val="Pardeliste"/>
      </w:pPr>
    </w:p>
    <w:p w14:paraId="23774494" w14:textId="77777777" w:rsidR="00BA74FE" w:rsidRDefault="00BA74FE" w:rsidP="00BA74FE">
      <w:pPr>
        <w:pStyle w:val="Pardeliste"/>
      </w:pPr>
    </w:p>
    <w:p w14:paraId="318E9ACA" w14:textId="77777777" w:rsidR="00BA74FE" w:rsidRDefault="00BA74FE" w:rsidP="00BA74FE">
      <w:pPr>
        <w:pStyle w:val="Pardeliste"/>
      </w:pPr>
    </w:p>
    <w:p w14:paraId="46D4F3A0" w14:textId="77777777" w:rsidR="00BA74FE" w:rsidRDefault="00BA74FE" w:rsidP="00BA74FE">
      <w:pPr>
        <w:pStyle w:val="Pardeliste"/>
      </w:pPr>
    </w:p>
    <w:p w14:paraId="72931C76" w14:textId="77777777" w:rsidR="00BA74FE" w:rsidRDefault="00BA74FE" w:rsidP="00BA74FE">
      <w:pPr>
        <w:pStyle w:val="Pardeliste"/>
      </w:pPr>
    </w:p>
    <w:p w14:paraId="10B7C4D2" w14:textId="77777777" w:rsidR="00BA74FE" w:rsidRDefault="00BA74FE" w:rsidP="00BA74FE">
      <w:pPr>
        <w:pStyle w:val="Pardeliste"/>
      </w:pPr>
    </w:p>
    <w:p w14:paraId="750659C5" w14:textId="77777777" w:rsidR="00BA74FE" w:rsidRDefault="00BA74FE" w:rsidP="00BA74FE">
      <w:pPr>
        <w:pStyle w:val="Pardeliste"/>
      </w:pPr>
    </w:p>
    <w:p w14:paraId="0FAEBE39" w14:textId="77777777" w:rsidR="00BA74FE" w:rsidRDefault="00BA74FE" w:rsidP="00BA74FE">
      <w:pPr>
        <w:pStyle w:val="Pardeliste"/>
      </w:pPr>
    </w:p>
    <w:p w14:paraId="3DC45AA9" w14:textId="77777777" w:rsidR="00BA74FE" w:rsidRDefault="00BA74FE" w:rsidP="00BA74FE">
      <w:pPr>
        <w:pStyle w:val="Pardeliste"/>
      </w:pPr>
    </w:p>
    <w:p w14:paraId="30D6E9F3" w14:textId="77777777" w:rsidR="00BA74FE" w:rsidRDefault="00BA74FE" w:rsidP="00BA74FE">
      <w:pPr>
        <w:pStyle w:val="Pardeliste"/>
      </w:pPr>
    </w:p>
    <w:p w14:paraId="3FD9DFFA" w14:textId="77777777" w:rsidR="00BA74FE" w:rsidRDefault="00BA74FE" w:rsidP="00BA74FE">
      <w:pPr>
        <w:pStyle w:val="Pardeliste"/>
      </w:pPr>
    </w:p>
    <w:p w14:paraId="2472455A" w14:textId="77777777" w:rsidR="00BA74FE" w:rsidRDefault="00BA74FE" w:rsidP="00BA74FE">
      <w:pPr>
        <w:pStyle w:val="Pardeliste"/>
      </w:pPr>
    </w:p>
    <w:p w14:paraId="4EDB44C4" w14:textId="77777777" w:rsidR="00BA74FE" w:rsidRDefault="00BA74FE" w:rsidP="00BA74FE">
      <w:pPr>
        <w:pStyle w:val="Pardeliste"/>
      </w:pPr>
    </w:p>
    <w:p w14:paraId="4CEA0073" w14:textId="77777777" w:rsidR="00BA74FE" w:rsidRDefault="00BA74FE" w:rsidP="00BA74FE">
      <w:pPr>
        <w:pStyle w:val="Pardeliste"/>
      </w:pPr>
    </w:p>
    <w:p w14:paraId="48200F2C" w14:textId="77777777" w:rsidR="00BA74FE" w:rsidRDefault="00BA74FE" w:rsidP="00BA74FE">
      <w:pPr>
        <w:pStyle w:val="Pardeliste"/>
      </w:pPr>
    </w:p>
    <w:p w14:paraId="10F2EB32" w14:textId="77777777" w:rsidR="00BA74FE" w:rsidRDefault="00BA74FE" w:rsidP="00BA74FE">
      <w:pPr>
        <w:pStyle w:val="Pardeliste"/>
      </w:pPr>
    </w:p>
    <w:p w14:paraId="52359955" w14:textId="77777777" w:rsidR="00BA74FE" w:rsidRDefault="00BA74FE" w:rsidP="00BA74FE">
      <w:pPr>
        <w:pStyle w:val="Pardeliste"/>
      </w:pPr>
    </w:p>
    <w:p w14:paraId="6D48263F" w14:textId="77777777" w:rsidR="00BA74FE" w:rsidRDefault="00BA74FE" w:rsidP="00BA74FE">
      <w:pPr>
        <w:pStyle w:val="Pardeliste"/>
      </w:pPr>
    </w:p>
    <w:p w14:paraId="03F02CF6" w14:textId="77777777" w:rsidR="00BA74FE" w:rsidRDefault="00BA74FE" w:rsidP="00BA74FE">
      <w:pPr>
        <w:pStyle w:val="Pardeliste"/>
      </w:pPr>
    </w:p>
    <w:p w14:paraId="2FF98667" w14:textId="77777777" w:rsidR="00BA74FE" w:rsidRDefault="00BA74FE" w:rsidP="00BA74FE">
      <w:pPr>
        <w:pStyle w:val="Pardeliste"/>
      </w:pPr>
    </w:p>
    <w:p w14:paraId="12A5D744" w14:textId="77777777" w:rsidR="00BA74FE" w:rsidRDefault="00BA74FE" w:rsidP="00BA74FE">
      <w:pPr>
        <w:pStyle w:val="Pardeliste"/>
      </w:pPr>
    </w:p>
    <w:p w14:paraId="7F4007DE" w14:textId="77777777" w:rsidR="00BA74FE" w:rsidRDefault="00BA74FE" w:rsidP="00BA74FE">
      <w:pPr>
        <w:pStyle w:val="Pardeliste"/>
      </w:pPr>
    </w:p>
    <w:p w14:paraId="567ACA61" w14:textId="77777777" w:rsidR="00BA74FE" w:rsidRDefault="00BA74FE" w:rsidP="00BA74FE">
      <w:pPr>
        <w:pStyle w:val="Pardeliste"/>
      </w:pPr>
    </w:p>
    <w:p w14:paraId="3FB2D975" w14:textId="77777777" w:rsidR="00BA74FE" w:rsidRPr="00CA4163" w:rsidRDefault="00BA74FE" w:rsidP="00BA74FE">
      <w:pPr>
        <w:spacing w:after="0" w:line="240" w:lineRule="auto"/>
        <w:jc w:val="center"/>
        <w:rPr>
          <w:rFonts w:ascii="Comic Sans MS" w:hAnsi="Comic Sans MS" w:cs="Arial"/>
          <w:b/>
          <w:sz w:val="32"/>
          <w:szCs w:val="24"/>
          <w:u w:val="single"/>
        </w:rPr>
      </w:pPr>
      <w:r>
        <w:rPr>
          <w:rFonts w:ascii="Comic Sans MS" w:hAnsi="Comic Sans MS" w:cs="Arial"/>
          <w:b/>
          <w:sz w:val="32"/>
          <w:szCs w:val="24"/>
          <w:u w:val="single"/>
        </w:rPr>
        <w:t>Annexe B</w:t>
      </w:r>
      <w:r w:rsidRPr="00CA4163">
        <w:rPr>
          <w:rFonts w:ascii="Comic Sans MS" w:hAnsi="Comic Sans MS" w:cs="Arial"/>
          <w:b/>
          <w:sz w:val="32"/>
          <w:szCs w:val="24"/>
          <w:u w:val="single"/>
        </w:rPr>
        <w:t xml:space="preserve"> (</w:t>
      </w:r>
      <w:r w:rsidRPr="00CA4163">
        <w:rPr>
          <w:rFonts w:ascii="Comic Sans MS" w:hAnsi="Comic Sans MS" w:cs="Arial"/>
          <w:b/>
          <w:sz w:val="32"/>
          <w:szCs w:val="24"/>
          <w:u w:val="wave"/>
        </w:rPr>
        <w:t xml:space="preserve">Questions </w:t>
      </w:r>
      <w:r>
        <w:rPr>
          <w:rFonts w:ascii="Comic Sans MS" w:hAnsi="Comic Sans MS" w:cs="Arial"/>
          <w:b/>
          <w:sz w:val="32"/>
          <w:szCs w:val="24"/>
          <w:u w:val="wave"/>
        </w:rPr>
        <w:t>obligatoires</w:t>
      </w:r>
      <w:r w:rsidRPr="00CA4163">
        <w:rPr>
          <w:rFonts w:ascii="Comic Sans MS" w:hAnsi="Comic Sans MS" w:cs="Arial"/>
          <w:b/>
          <w:sz w:val="32"/>
          <w:szCs w:val="24"/>
          <w:u w:val="single"/>
        </w:rPr>
        <w:t>)</w:t>
      </w:r>
    </w:p>
    <w:p w14:paraId="4B4D3EC3" w14:textId="77777777" w:rsidR="00BA74FE" w:rsidRPr="00DB47B7" w:rsidRDefault="00BA74FE" w:rsidP="00BA74FE">
      <w:pPr>
        <w:tabs>
          <w:tab w:val="left" w:pos="3330"/>
        </w:tabs>
        <w:spacing w:after="0" w:line="240" w:lineRule="auto"/>
        <w:rPr>
          <w:rFonts w:ascii="Book Antiqua" w:hAnsi="Book Antiqua" w:cs="Arial"/>
          <w:sz w:val="24"/>
          <w:szCs w:val="24"/>
        </w:rPr>
      </w:pPr>
    </w:p>
    <w:p w14:paraId="6D6D8FD6" w14:textId="77777777" w:rsidR="00BA74FE" w:rsidRPr="00CA4163" w:rsidRDefault="00BA74FE" w:rsidP="00BA74FE">
      <w:pPr>
        <w:tabs>
          <w:tab w:val="left" w:pos="3330"/>
        </w:tabs>
        <w:spacing w:after="0" w:line="240" w:lineRule="auto"/>
        <w:rPr>
          <w:rFonts w:ascii="Comic Sans MS" w:hAnsi="Comic Sans MS" w:cs="Arial"/>
          <w:sz w:val="24"/>
          <w:szCs w:val="24"/>
        </w:rPr>
      </w:pPr>
      <w:r w:rsidRPr="00CA4163">
        <w:rPr>
          <w:rFonts w:ascii="Comic Sans MS" w:hAnsi="Comic Sans MS" w:cs="Arial"/>
          <w:sz w:val="24"/>
          <w:szCs w:val="24"/>
        </w:rPr>
        <w:t>Lors d’une activité sur le système solaire, Philippe a fait tourner une balle de tennis au bout d’une corde dans un plan horizontal comme l’image ci-dessous.</w:t>
      </w:r>
    </w:p>
    <w:p w14:paraId="1F33EC25" w14:textId="77777777" w:rsidR="00BA74FE" w:rsidRPr="00CA4163" w:rsidRDefault="00BA74FE" w:rsidP="00BA74FE">
      <w:pPr>
        <w:tabs>
          <w:tab w:val="left" w:pos="3330"/>
        </w:tabs>
        <w:rPr>
          <w:rFonts w:ascii="Comic Sans MS" w:hAnsi="Comic Sans MS" w:cs="Arial"/>
          <w:sz w:val="24"/>
          <w:szCs w:val="24"/>
        </w:rPr>
      </w:pPr>
      <w:r w:rsidRPr="00CA4163">
        <w:rPr>
          <w:rFonts w:ascii="Comic Sans MS" w:hAnsi="Comic Sans MS" w:cs="Arial"/>
          <w:noProof/>
          <w:sz w:val="24"/>
          <w:szCs w:val="24"/>
          <w:lang w:eastAsia="fr-FR"/>
        </w:rPr>
        <w:drawing>
          <wp:anchor distT="0" distB="0" distL="114300" distR="114300" simplePos="0" relativeHeight="251669504" behindDoc="0" locked="0" layoutInCell="1" allowOverlap="1" wp14:anchorId="3EE0B902" wp14:editId="4E2660A9">
            <wp:simplePos x="0" y="0"/>
            <wp:positionH relativeFrom="column">
              <wp:posOffset>1485900</wp:posOffset>
            </wp:positionH>
            <wp:positionV relativeFrom="paragraph">
              <wp:posOffset>251460</wp:posOffset>
            </wp:positionV>
            <wp:extent cx="3657600" cy="736600"/>
            <wp:effectExtent l="0" t="0"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657600" cy="736600"/>
                    </a:xfrm>
                    <a:prstGeom prst="rect">
                      <a:avLst/>
                    </a:prstGeom>
                    <a:noFill/>
                    <a:ln w="9525">
                      <a:noFill/>
                      <a:miter lim="800000"/>
                      <a:headEnd/>
                      <a:tailEnd/>
                    </a:ln>
                  </pic:spPr>
                </pic:pic>
              </a:graphicData>
            </a:graphic>
          </wp:anchor>
        </w:drawing>
      </w:r>
    </w:p>
    <w:p w14:paraId="25F71465" w14:textId="77777777" w:rsidR="00BA74FE" w:rsidRPr="00CA4163" w:rsidRDefault="00BA74FE" w:rsidP="00BA74FE">
      <w:pPr>
        <w:tabs>
          <w:tab w:val="left" w:pos="3330"/>
        </w:tabs>
        <w:rPr>
          <w:rFonts w:ascii="Comic Sans MS" w:hAnsi="Comic Sans MS" w:cs="Arial"/>
          <w:sz w:val="24"/>
          <w:szCs w:val="24"/>
        </w:rPr>
      </w:pPr>
    </w:p>
    <w:p w14:paraId="12D62F13" w14:textId="77777777" w:rsidR="00BA74FE" w:rsidRPr="00CA4163" w:rsidRDefault="00BA74FE" w:rsidP="00BA74FE">
      <w:pPr>
        <w:tabs>
          <w:tab w:val="left" w:pos="3330"/>
        </w:tabs>
        <w:rPr>
          <w:rFonts w:ascii="Comic Sans MS" w:hAnsi="Comic Sans MS" w:cs="Arial"/>
          <w:sz w:val="24"/>
          <w:szCs w:val="24"/>
        </w:rPr>
      </w:pPr>
    </w:p>
    <w:p w14:paraId="3DD8B136" w14:textId="77777777" w:rsidR="00BA74FE" w:rsidRPr="00CA4163" w:rsidRDefault="00BA74FE" w:rsidP="00BA74FE">
      <w:pPr>
        <w:numPr>
          <w:ilvl w:val="1"/>
          <w:numId w:val="2"/>
        </w:numPr>
        <w:tabs>
          <w:tab w:val="clear" w:pos="1440"/>
          <w:tab w:val="num" w:pos="720"/>
          <w:tab w:val="left" w:pos="3330"/>
        </w:tabs>
        <w:spacing w:after="0" w:line="240" w:lineRule="auto"/>
        <w:ind w:left="720"/>
        <w:rPr>
          <w:rFonts w:ascii="Comic Sans MS" w:hAnsi="Comic Sans MS" w:cs="Arial"/>
          <w:sz w:val="24"/>
          <w:szCs w:val="24"/>
        </w:rPr>
      </w:pPr>
      <w:r w:rsidRPr="00CA4163">
        <w:rPr>
          <w:rFonts w:ascii="Comic Sans MS" w:hAnsi="Comic Sans MS" w:cs="Arial"/>
          <w:sz w:val="24"/>
          <w:szCs w:val="24"/>
        </w:rPr>
        <w:t>La balle maintient sa trajectoire grâce à une force.  Dans quelle direction cette force est-elle exercée ?  (Tu peux la dessiner sur l’image ci-dessus.)</w:t>
      </w:r>
    </w:p>
    <w:p w14:paraId="3D133F22" w14:textId="77777777" w:rsidR="00BA74FE" w:rsidRPr="00CA4163" w:rsidRDefault="00BA74FE" w:rsidP="00BA74FE">
      <w:pPr>
        <w:tabs>
          <w:tab w:val="left" w:pos="3330"/>
        </w:tabs>
        <w:rPr>
          <w:rFonts w:ascii="Comic Sans MS" w:hAnsi="Comic Sans MS" w:cs="Arial"/>
          <w:sz w:val="24"/>
          <w:szCs w:val="24"/>
        </w:rPr>
      </w:pPr>
    </w:p>
    <w:p w14:paraId="2669BF04" w14:textId="77777777" w:rsidR="00BA74FE" w:rsidRPr="00CA4163" w:rsidRDefault="00BA74FE" w:rsidP="00BA74FE">
      <w:pPr>
        <w:numPr>
          <w:ilvl w:val="1"/>
          <w:numId w:val="2"/>
        </w:numPr>
        <w:tabs>
          <w:tab w:val="clear" w:pos="1440"/>
          <w:tab w:val="num" w:pos="720"/>
          <w:tab w:val="left" w:pos="3330"/>
        </w:tabs>
        <w:spacing w:after="0" w:line="240" w:lineRule="auto"/>
        <w:ind w:left="720"/>
        <w:rPr>
          <w:rFonts w:ascii="Comic Sans MS" w:hAnsi="Comic Sans MS" w:cs="Arial"/>
          <w:sz w:val="24"/>
          <w:szCs w:val="24"/>
        </w:rPr>
      </w:pPr>
      <w:r w:rsidRPr="00CA4163">
        <w:rPr>
          <w:rFonts w:ascii="Comic Sans MS" w:hAnsi="Comic Sans MS" w:cs="Arial"/>
          <w:sz w:val="24"/>
          <w:szCs w:val="24"/>
        </w:rPr>
        <w:t>Dans la simulation précédente, remplace la balle par la Terre et la main par le Soleil.   Qu’est-ce qui sert de corde pour maintenir la Terre en orbite autour du Soleil ?</w:t>
      </w:r>
    </w:p>
    <w:p w14:paraId="41D1B0C1" w14:textId="77777777" w:rsidR="00BA74FE" w:rsidRPr="00CA4163" w:rsidRDefault="00BA74FE" w:rsidP="00BA74FE">
      <w:pPr>
        <w:tabs>
          <w:tab w:val="left" w:pos="3330"/>
        </w:tabs>
        <w:rPr>
          <w:rFonts w:ascii="Comic Sans MS" w:hAnsi="Comic Sans MS" w:cs="Arial"/>
          <w:sz w:val="24"/>
          <w:szCs w:val="24"/>
        </w:rPr>
      </w:pPr>
    </w:p>
    <w:p w14:paraId="2476ADB6" w14:textId="77777777" w:rsidR="00BA74FE" w:rsidRPr="00CA4163" w:rsidRDefault="00BA74FE" w:rsidP="00BA74FE">
      <w:pPr>
        <w:numPr>
          <w:ilvl w:val="0"/>
          <w:numId w:val="2"/>
        </w:numPr>
        <w:tabs>
          <w:tab w:val="clear" w:pos="750"/>
          <w:tab w:val="num" w:pos="720"/>
        </w:tabs>
        <w:spacing w:after="0" w:line="240" w:lineRule="auto"/>
        <w:ind w:left="720" w:hanging="360"/>
        <w:rPr>
          <w:rFonts w:ascii="Comic Sans MS" w:hAnsi="Comic Sans MS" w:cs="Arial"/>
          <w:sz w:val="24"/>
          <w:szCs w:val="24"/>
        </w:rPr>
      </w:pPr>
      <w:r w:rsidRPr="00CA4163">
        <w:rPr>
          <w:rFonts w:ascii="Comic Sans MS" w:hAnsi="Comic Sans MS" w:cs="Arial"/>
          <w:sz w:val="24"/>
          <w:szCs w:val="24"/>
        </w:rPr>
        <w:t>Qu’est-ce qui sert de corde pour maintenir toutes les planètes sur leur orbite autour du Soleil ?</w:t>
      </w:r>
    </w:p>
    <w:p w14:paraId="77F2F189" w14:textId="77777777" w:rsidR="00BA74FE" w:rsidRPr="00CA4163" w:rsidRDefault="00BA74FE" w:rsidP="00BA74FE">
      <w:pPr>
        <w:tabs>
          <w:tab w:val="left" w:pos="3330"/>
        </w:tabs>
        <w:rPr>
          <w:rFonts w:ascii="Comic Sans MS" w:hAnsi="Comic Sans MS" w:cs="Arial"/>
          <w:sz w:val="24"/>
          <w:szCs w:val="24"/>
        </w:rPr>
      </w:pPr>
    </w:p>
    <w:p w14:paraId="3E290D7B" w14:textId="77777777" w:rsidR="00BA74FE" w:rsidRPr="00CA4163" w:rsidRDefault="00BA74FE" w:rsidP="00BA74FE">
      <w:pPr>
        <w:numPr>
          <w:ilvl w:val="0"/>
          <w:numId w:val="2"/>
        </w:numPr>
        <w:tabs>
          <w:tab w:val="left" w:pos="3330"/>
        </w:tabs>
        <w:spacing w:after="0" w:line="240" w:lineRule="auto"/>
        <w:rPr>
          <w:rFonts w:ascii="Comic Sans MS" w:hAnsi="Comic Sans MS" w:cs="Arial"/>
          <w:sz w:val="24"/>
          <w:szCs w:val="24"/>
        </w:rPr>
      </w:pPr>
      <w:r w:rsidRPr="00CA4163">
        <w:rPr>
          <w:rFonts w:ascii="Comic Sans MS" w:hAnsi="Comic Sans MS" w:cs="Arial"/>
          <w:sz w:val="24"/>
          <w:szCs w:val="24"/>
        </w:rPr>
        <w:t>Qu’est-ce qui sert de corde pour maintenir la Lune en orbite autour de la Terre ?</w:t>
      </w:r>
    </w:p>
    <w:p w14:paraId="47F6F323" w14:textId="77777777" w:rsidR="00BA74FE" w:rsidRPr="00CA4163" w:rsidRDefault="00BA74FE" w:rsidP="00BA74FE">
      <w:pPr>
        <w:tabs>
          <w:tab w:val="left" w:pos="3330"/>
        </w:tabs>
        <w:rPr>
          <w:rFonts w:ascii="Comic Sans MS" w:hAnsi="Comic Sans MS" w:cs="Arial"/>
          <w:sz w:val="24"/>
          <w:szCs w:val="24"/>
        </w:rPr>
      </w:pPr>
    </w:p>
    <w:p w14:paraId="67DA5C2E" w14:textId="77777777" w:rsidR="00BA74FE" w:rsidRPr="00CA4163" w:rsidRDefault="00BA74FE" w:rsidP="00BA74FE">
      <w:pPr>
        <w:numPr>
          <w:ilvl w:val="0"/>
          <w:numId w:val="2"/>
        </w:numPr>
        <w:tabs>
          <w:tab w:val="left" w:pos="3330"/>
        </w:tabs>
        <w:spacing w:after="0" w:line="240" w:lineRule="auto"/>
        <w:rPr>
          <w:rFonts w:ascii="Comic Sans MS" w:hAnsi="Comic Sans MS" w:cs="Arial"/>
          <w:sz w:val="24"/>
          <w:szCs w:val="24"/>
        </w:rPr>
      </w:pPr>
      <w:r w:rsidRPr="00CA4163">
        <w:rPr>
          <w:rFonts w:ascii="Comic Sans MS" w:hAnsi="Comic Sans MS" w:cs="Arial"/>
          <w:sz w:val="24"/>
          <w:szCs w:val="24"/>
        </w:rPr>
        <w:t>Qu’est-ce qui sert de corde qui est responsable de la chute des objets sur la Terre ?</w:t>
      </w:r>
    </w:p>
    <w:p w14:paraId="3F0F4214" w14:textId="77777777" w:rsidR="00BA74FE" w:rsidRDefault="00BA74FE" w:rsidP="00BA74FE">
      <w:pPr>
        <w:tabs>
          <w:tab w:val="left" w:pos="3330"/>
        </w:tabs>
        <w:spacing w:after="0" w:line="240" w:lineRule="auto"/>
        <w:rPr>
          <w:rFonts w:ascii="Book Antiqua" w:hAnsi="Book Antiqua" w:cs="Arial"/>
          <w:sz w:val="24"/>
          <w:szCs w:val="24"/>
        </w:rPr>
      </w:pPr>
    </w:p>
    <w:p w14:paraId="4766CC49" w14:textId="77777777" w:rsidR="00BA74FE" w:rsidRDefault="00BA74FE" w:rsidP="00BA74FE">
      <w:pPr>
        <w:pStyle w:val="Pardeliste"/>
      </w:pPr>
      <w:bookmarkStart w:id="0" w:name="_GoBack"/>
      <w:bookmarkEnd w:id="0"/>
    </w:p>
    <w:sectPr w:rsidR="00BA74FE" w:rsidSect="00D06EFC">
      <w:pgSz w:w="11907" w:h="16839" w:code="9"/>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553EC" w14:textId="77777777" w:rsidR="00545404" w:rsidRDefault="00545404" w:rsidP="00EF298B">
      <w:pPr>
        <w:spacing w:after="0" w:line="240" w:lineRule="auto"/>
      </w:pPr>
      <w:r>
        <w:separator/>
      </w:r>
    </w:p>
  </w:endnote>
  <w:endnote w:type="continuationSeparator" w:id="0">
    <w:p w14:paraId="0D7D298E" w14:textId="77777777" w:rsidR="00545404" w:rsidRDefault="00545404" w:rsidP="00EF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ngsana New">
    <w:panose1 w:val="02020603050405020304"/>
    <w:charset w:val="00"/>
    <w:family w:val="auto"/>
    <w:pitch w:val="variable"/>
    <w:sig w:usb0="81000003" w:usb1="00000000" w:usb2="00000000" w:usb3="00000000" w:csb0="00010001" w:csb1="00000000"/>
  </w:font>
  <w:font w:name="Calisto MT">
    <w:panose1 w:val="02040603050505030304"/>
    <w:charset w:val="00"/>
    <w:family w:val="auto"/>
    <w:pitch w:val="variable"/>
    <w:sig w:usb0="00000003" w:usb1="00000000" w:usb2="00000000" w:usb3="00000000" w:csb0="00000001"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3838" w14:textId="77777777" w:rsidR="00545404" w:rsidRDefault="00545404" w:rsidP="00EF298B">
      <w:pPr>
        <w:spacing w:after="0" w:line="240" w:lineRule="auto"/>
      </w:pPr>
      <w:r>
        <w:separator/>
      </w:r>
    </w:p>
  </w:footnote>
  <w:footnote w:type="continuationSeparator" w:id="0">
    <w:p w14:paraId="02496410" w14:textId="77777777" w:rsidR="00545404" w:rsidRDefault="00545404" w:rsidP="00EF29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C4270"/>
    <w:multiLevelType w:val="hybridMultilevel"/>
    <w:tmpl w:val="356280B8"/>
    <w:lvl w:ilvl="0" w:tplc="AA7E2D48">
      <w:start w:val="2"/>
      <w:numFmt w:val="lowerLetter"/>
      <w:lvlText w:val="%1)"/>
      <w:lvlJc w:val="left"/>
      <w:pPr>
        <w:tabs>
          <w:tab w:val="num" w:pos="750"/>
        </w:tabs>
        <w:ind w:left="750" w:hanging="390"/>
      </w:pPr>
      <w:rPr>
        <w:rFonts w:hint="default"/>
      </w:rPr>
    </w:lvl>
    <w:lvl w:ilvl="1" w:tplc="A2BC76B2">
      <w:start w:val="1"/>
      <w:numFmt w:val="lowerLetter"/>
      <w:lvlText w:val="%2)"/>
      <w:lvlJc w:val="left"/>
      <w:pPr>
        <w:tabs>
          <w:tab w:val="num" w:pos="1440"/>
        </w:tabs>
        <w:ind w:left="1440" w:hanging="360"/>
      </w:pPr>
      <w:rPr>
        <w:rFonts w:hint="default"/>
      </w:rPr>
    </w:lvl>
    <w:lvl w:ilvl="2" w:tplc="DD2C5EF4">
      <w:start w:val="1"/>
      <w:numFmt w:val="decimal"/>
      <w:lvlText w:val="%3."/>
      <w:lvlJc w:val="left"/>
      <w:pPr>
        <w:tabs>
          <w:tab w:val="num" w:pos="2340"/>
        </w:tabs>
        <w:ind w:left="2340" w:hanging="360"/>
      </w:pPr>
      <w:rPr>
        <w:rFonts w:hint="default"/>
      </w:rPr>
    </w:lvl>
    <w:lvl w:ilvl="3" w:tplc="850A7758">
      <w:start w:val="1"/>
      <w:numFmt w:val="bullet"/>
      <w:lvlText w:val="-"/>
      <w:lvlJc w:val="left"/>
      <w:pPr>
        <w:tabs>
          <w:tab w:val="num" w:pos="2880"/>
        </w:tabs>
        <w:ind w:left="2880" w:hanging="360"/>
      </w:pPr>
      <w:rPr>
        <w:rFonts w:ascii="Comic Sans MS" w:eastAsia="Times New Roman" w:hAnsi="Comic Sans MS"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7FC51006"/>
    <w:multiLevelType w:val="hybridMultilevel"/>
    <w:tmpl w:val="B50E5A38"/>
    <w:lvl w:ilvl="0" w:tplc="6FDE3048">
      <w:start w:val="1"/>
      <w:numFmt w:val="decimal"/>
      <w:lvlText w:val="%1."/>
      <w:lvlJc w:val="left"/>
      <w:pPr>
        <w:ind w:left="720" w:hanging="360"/>
      </w:pPr>
      <w:rPr>
        <w:rFonts w:ascii="Comic Sans MS" w:hAnsi="Comic Sans M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FE"/>
    <w:rsid w:val="00236D15"/>
    <w:rsid w:val="00456D8D"/>
    <w:rsid w:val="00545404"/>
    <w:rsid w:val="00BA74FE"/>
    <w:rsid w:val="00C3193C"/>
    <w:rsid w:val="00D06EFC"/>
    <w:rsid w:val="00EF298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60E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Titre2">
    <w:name w:val="heading 2"/>
    <w:basedOn w:val="Normal"/>
    <w:next w:val="Retraitnormal"/>
    <w:link w:val="Titre2C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Titre3">
    <w:name w:val="heading 3"/>
    <w:basedOn w:val="Normal"/>
    <w:next w:val="Normal"/>
    <w:link w:val="Titre3C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4"/>
    <w:rPr>
      <w:rFonts w:asciiTheme="majorHAnsi" w:eastAsiaTheme="majorEastAsia" w:hAnsiTheme="majorHAnsi" w:cstheme="majorBidi"/>
      <w:color w:val="CA3827" w:themeColor="accent1"/>
      <w:sz w:val="36"/>
      <w:szCs w:val="32"/>
    </w:rPr>
  </w:style>
  <w:style w:type="character" w:customStyle="1" w:styleId="Titre3Car">
    <w:name w:val="Titre 3 Car"/>
    <w:basedOn w:val="Policepardfaut"/>
    <w:link w:val="Titre3"/>
    <w:uiPriority w:val="4"/>
    <w:rPr>
      <w:rFonts w:asciiTheme="majorHAnsi" w:eastAsiaTheme="majorEastAsia" w:hAnsiTheme="majorHAnsi" w:cstheme="majorBidi"/>
      <w:color w:val="404040" w:themeColor="text1" w:themeTint="BF"/>
      <w:sz w:val="24"/>
      <w:szCs w:val="24"/>
    </w:rPr>
  </w:style>
  <w:style w:type="paragraph" w:styleId="Lgende">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re">
    <w:name w:val="Title"/>
    <w:basedOn w:val="Normal"/>
    <w:next w:val="Sous-titre"/>
    <w:link w:val="TitreC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reCar">
    <w:name w:val="Titre Car"/>
    <w:basedOn w:val="Policepardfaut"/>
    <w:link w:val="Titre"/>
    <w:uiPriority w:val="1"/>
    <w:rPr>
      <w:rFonts w:eastAsiaTheme="majorEastAsia" w:cstheme="majorBidi"/>
      <w:color w:val="FFFFFF" w:themeColor="background1"/>
      <w:kern w:val="28"/>
      <w:sz w:val="72"/>
      <w:szCs w:val="56"/>
    </w:rPr>
  </w:style>
  <w:style w:type="paragraph" w:styleId="Sous-titre">
    <w:name w:val="Subtitle"/>
    <w:basedOn w:val="Normal"/>
    <w:link w:val="Sous-titreC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ous-titreCar">
    <w:name w:val="Sous-titre Car"/>
    <w:basedOn w:val="Policepardfaut"/>
    <w:link w:val="Sous-titre"/>
    <w:uiPriority w:val="2"/>
    <w:rPr>
      <w:rFonts w:asciiTheme="majorHAnsi" w:eastAsiaTheme="minorEastAsia" w:hAnsiTheme="majorHAnsi"/>
      <w:color w:val="FFFFFF" w:themeColor="background1"/>
      <w:szCs w:val="22"/>
    </w:rPr>
  </w:style>
  <w:style w:type="character" w:customStyle="1" w:styleId="Titre2Car">
    <w:name w:val="Titre 2 Car"/>
    <w:basedOn w:val="Policepardfaut"/>
    <w:link w:val="Titre2"/>
    <w:uiPriority w:val="4"/>
    <w:rPr>
      <w:rFonts w:asciiTheme="majorHAnsi" w:eastAsiaTheme="majorEastAsia" w:hAnsiTheme="majorHAnsi" w:cstheme="majorBidi"/>
      <w:color w:val="CA3827" w:themeColor="accent1"/>
      <w:sz w:val="36"/>
      <w:szCs w:val="36"/>
    </w:rPr>
  </w:style>
  <w:style w:type="paragraph" w:styleId="Retraitnormal">
    <w:name w:val="Normal Indent"/>
    <w:basedOn w:val="Normal"/>
    <w:uiPriority w:val="8"/>
    <w:unhideWhenUsed/>
    <w:qFormat/>
    <w:pPr>
      <w:ind w:left="720"/>
      <w:jc w:val="right"/>
    </w:pPr>
  </w:style>
  <w:style w:type="paragraph" w:styleId="En-tte">
    <w:name w:val="header"/>
    <w:basedOn w:val="Normal"/>
    <w:link w:val="En-tteCar"/>
    <w:uiPriority w:val="99"/>
    <w:unhideWhenUsed/>
    <w:rsid w:val="00EF298B"/>
    <w:pPr>
      <w:tabs>
        <w:tab w:val="center" w:pos="4703"/>
        <w:tab w:val="right" w:pos="9406"/>
      </w:tabs>
      <w:spacing w:after="0" w:line="240" w:lineRule="auto"/>
    </w:pPr>
  </w:style>
  <w:style w:type="character" w:customStyle="1" w:styleId="En-tteCar">
    <w:name w:val="En-tête Car"/>
    <w:basedOn w:val="Policepardfaut"/>
    <w:link w:val="En-tte"/>
    <w:uiPriority w:val="99"/>
    <w:rsid w:val="00EF298B"/>
  </w:style>
  <w:style w:type="paragraph" w:styleId="Pieddepage">
    <w:name w:val="footer"/>
    <w:basedOn w:val="Normal"/>
    <w:link w:val="PieddepageCar"/>
    <w:uiPriority w:val="99"/>
    <w:unhideWhenUsed/>
    <w:rsid w:val="00EF298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F298B"/>
  </w:style>
  <w:style w:type="paragraph" w:styleId="Pardeliste">
    <w:name w:val="List Paragraph"/>
    <w:basedOn w:val="Normal"/>
    <w:uiPriority w:val="34"/>
    <w:unhideWhenUsed/>
    <w:qFormat/>
    <w:rsid w:val="00BA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emf"/><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Eric/Library/Containers/com.microsoft.Word/Data/Library/Caches/3084/TM10002090/Infos%20famil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0044FD31FBCC43AC40B2C0B76FE321"/>
        <w:category>
          <w:name w:val="Général"/>
          <w:gallery w:val="placeholder"/>
        </w:category>
        <w:types>
          <w:type w:val="bbPlcHdr"/>
        </w:types>
        <w:behaviors>
          <w:behavior w:val="content"/>
        </w:behaviors>
        <w:guid w:val="{736C975C-776F-7E47-9929-569D4C9CA489}"/>
      </w:docPartPr>
      <w:docPartBody>
        <w:p w:rsidR="00000000" w:rsidRDefault="006A338B">
          <w:pPr>
            <w:pStyle w:val="930044FD31FBCC43AC40B2C0B76FE321"/>
          </w:pPr>
          <w:r>
            <w:rPr>
              <w:noProof/>
              <w:lang w:bidi="fr-FR"/>
            </w:rPr>
            <w:t>Titre 1</w:t>
          </w:r>
        </w:p>
      </w:docPartBody>
    </w:docPart>
    <w:docPart>
      <w:docPartPr>
        <w:name w:val="E41CE8A50D966D4A873384BF3DB17534"/>
        <w:category>
          <w:name w:val="Général"/>
          <w:gallery w:val="placeholder"/>
        </w:category>
        <w:types>
          <w:type w:val="bbPlcHdr"/>
        </w:types>
        <w:behaviors>
          <w:behavior w:val="content"/>
        </w:behaviors>
        <w:guid w:val="{E27F22B2-1FC3-524D-B534-E64B5248FB92}"/>
      </w:docPartPr>
      <w:docPartBody>
        <w:p w:rsidR="000C5ECC" w:rsidRDefault="006A338B">
          <w:r>
            <w:rPr>
              <w:lang w:bidi="fr-FR"/>
            </w:rPr>
            <w:t>Pour commencer immédiatement, appuyez simplement sur le texte d’un espace réservé (tel que celui-ci), puis commencez à taper pour le remplacer par le vôtre.</w:t>
          </w:r>
        </w:p>
        <w:p w:rsidR="000C5ECC" w:rsidRDefault="006A338B">
          <w:r>
            <w:rPr>
              <w:lang w:bidi="fr-FR"/>
            </w:rPr>
            <w:t xml:space="preserve">Affichez et modifiez ce document dans Word sur votre ordinateur, votre tablette ou votre </w:t>
          </w:r>
          <w:r>
            <w:rPr>
              <w:lang w:bidi="fr-FR"/>
            </w:rPr>
            <w:t>téléphone. Vous pouvez modifier le texte, insérer du contenu (images, formes, tableaux, etc.) et enregistrer le document dans le cloud à partir de Word sur votre appareil Windows, Mac, Android ou iOS.</w:t>
          </w:r>
        </w:p>
        <w:p w:rsidR="00000000" w:rsidRDefault="006A338B">
          <w:pPr>
            <w:pStyle w:val="E41CE8A50D966D4A873384BF3DB17534"/>
          </w:pPr>
          <w:r>
            <w:rPr>
              <w:lang w:bidi="fr-FR"/>
            </w:rPr>
            <w:t>Vous pensez qu’un document aussi élaboré doit être diff</w:t>
          </w:r>
          <w:r>
            <w:rPr>
              <w:lang w:bidi="fr-FR"/>
            </w:rPr>
            <w:t>icile à mettre en forme ? Détrompez-vous ! Une partie du texte d’exemple dans ce document indique le nom du style appliqué, de telle sorte que vous pouvez facilement appliquer la même mise en forme à nouveau.</w:t>
          </w:r>
        </w:p>
      </w:docPartBody>
    </w:docPart>
    <w:docPart>
      <w:docPartPr>
        <w:name w:val="CA4150DD6DE37C45BB1947E1D11BFAE8"/>
        <w:category>
          <w:name w:val="Général"/>
          <w:gallery w:val="placeholder"/>
        </w:category>
        <w:types>
          <w:type w:val="bbPlcHdr"/>
        </w:types>
        <w:behaviors>
          <w:behavior w:val="content"/>
        </w:behaviors>
        <w:guid w:val="{E9C261BF-2B36-DF43-8E6A-9D695D565BA4}"/>
      </w:docPartPr>
      <w:docPartBody>
        <w:p w:rsidR="00000000" w:rsidRDefault="006A338B">
          <w:pPr>
            <w:pStyle w:val="CA4150DD6DE37C45BB1947E1D11BFAE8"/>
          </w:pPr>
          <w:r>
            <w:rPr>
              <w:lang w:bidi="fr-FR"/>
            </w:rPr>
            <w:t xml:space="preserve">Ajoutez une légende pour votre </w:t>
          </w:r>
          <w:r>
            <w:rPr>
              <w:lang w:bidi="fr-FR"/>
            </w:rPr>
            <w:t>image.</w:t>
          </w:r>
        </w:p>
      </w:docPartBody>
    </w:docPart>
    <w:docPart>
      <w:docPartPr>
        <w:name w:val="7935353D7145BB4EBFB0B36055A5D551"/>
        <w:category>
          <w:name w:val="Général"/>
          <w:gallery w:val="placeholder"/>
        </w:category>
        <w:types>
          <w:type w:val="bbPlcHdr"/>
        </w:types>
        <w:behaviors>
          <w:behavior w:val="content"/>
        </w:behaviors>
        <w:guid w:val="{357A3A6A-0528-AF47-AA66-85364BEBB7A0}"/>
      </w:docPartPr>
      <w:docPartBody>
        <w:p w:rsidR="00000000" w:rsidRDefault="006A338B">
          <w:pPr>
            <w:pStyle w:val="7935353D7145BB4EBFB0B36055A5D551"/>
          </w:pPr>
          <w:r>
            <w:rPr>
              <w:lang w:bidi="fr-FR"/>
            </w:rPr>
            <w:t>Ajoutez une légende pour votre image.</w:t>
          </w:r>
        </w:p>
      </w:docPartBody>
    </w:docPart>
    <w:docPart>
      <w:docPartPr>
        <w:name w:val="D25BBC7A5FC3AD418D9747BFEAC680D0"/>
        <w:category>
          <w:name w:val="Général"/>
          <w:gallery w:val="placeholder"/>
        </w:category>
        <w:types>
          <w:type w:val="bbPlcHdr"/>
        </w:types>
        <w:behaviors>
          <w:behavior w:val="content"/>
        </w:behaviors>
        <w:guid w:val="{6C9749E1-06AC-7A46-9A10-3956F6829143}"/>
      </w:docPartPr>
      <w:docPartBody>
        <w:p w:rsidR="00000000" w:rsidRDefault="006A338B">
          <w:pPr>
            <w:pStyle w:val="D25BBC7A5FC3AD418D9747BFEAC680D0"/>
          </w:pPr>
          <w:r>
            <w:rPr>
              <w:lang w:bidi="fr-FR"/>
            </w:rPr>
            <w:t>Pour appliquer les options de mise en forme incluses dans cette page d’un simple clic, sous l’onglet Accueil du ruban, consultez le groupe Styles.</w:t>
          </w:r>
        </w:p>
      </w:docPartBody>
    </w:docPart>
    <w:docPart>
      <w:docPartPr>
        <w:name w:val="333E1A816F62AF4CAD048EBF2128135B"/>
        <w:category>
          <w:name w:val="Général"/>
          <w:gallery w:val="placeholder"/>
        </w:category>
        <w:types>
          <w:type w:val="bbPlcHdr"/>
        </w:types>
        <w:behaviors>
          <w:behavior w:val="content"/>
        </w:behaviors>
        <w:guid w:val="{5B920F14-8455-B44A-AFC8-B51991199C1C}"/>
      </w:docPartPr>
      <w:docPartBody>
        <w:p w:rsidR="00000000" w:rsidRDefault="006A338B">
          <w:pPr>
            <w:pStyle w:val="333E1A816F62AF4CAD048EBF2128135B"/>
          </w:pPr>
          <w:r>
            <w:rPr>
              <w:lang w:bidi="fr-FR"/>
            </w:rPr>
            <w:t>Utilisez des styles pour mettre en forme vos doc</w:t>
          </w:r>
          <w:r>
            <w:rPr>
              <w:lang w:bidi="fr-FR"/>
            </w:rPr>
            <w:t>uments Word de façon simple et rapide. Par exemple, ce texte utilise le style Retrait normal.</w:t>
          </w:r>
        </w:p>
      </w:docPartBody>
    </w:docPart>
    <w:docPart>
      <w:docPartPr>
        <w:name w:val="DE1F00DBE5ED4147B382735290FE9E1B"/>
        <w:category>
          <w:name w:val="Général"/>
          <w:gallery w:val="placeholder"/>
        </w:category>
        <w:types>
          <w:type w:val="bbPlcHdr"/>
        </w:types>
        <w:behaviors>
          <w:behavior w:val="content"/>
        </w:behaviors>
        <w:guid w:val="{3FD499C2-9D38-6E4D-9C64-DB85AF047EB0}"/>
      </w:docPartPr>
      <w:docPartBody>
        <w:p w:rsidR="00000000" w:rsidRDefault="006A338B">
          <w:pPr>
            <w:pStyle w:val="DE1F00DBE5ED4147B382735290FE9E1B"/>
          </w:pPr>
          <w:r>
            <w:rPr>
              <w:lang w:bidi="fr-FR"/>
            </w:rPr>
            <w:t>Vous voulez insérer une image à partir de vos fichiers ou ajouter une forme, une zone de texte ou un tableau ? Procédez comme suit : sous l’onglet Inserti</w:t>
          </w:r>
          <w:r>
            <w:rPr>
              <w:lang w:bidi="fr-FR"/>
            </w:rPr>
            <w:t>on du ruban, appuyez simplement sur l’option souhaitée.</w:t>
          </w:r>
        </w:p>
      </w:docPartBody>
    </w:docPart>
    <w:docPart>
      <w:docPartPr>
        <w:name w:val="4EDE1F629AE31643883B6A8161BF6A47"/>
        <w:category>
          <w:name w:val="Général"/>
          <w:gallery w:val="placeholder"/>
        </w:category>
        <w:types>
          <w:type w:val="bbPlcHdr"/>
        </w:types>
        <w:behaviors>
          <w:behavior w:val="content"/>
        </w:behaviors>
        <w:guid w:val="{39DFCF0C-8195-9749-87E4-6C8018D098E3}"/>
      </w:docPartPr>
      <w:docPartBody>
        <w:p w:rsidR="00000000" w:rsidRDefault="006A338B">
          <w:pPr>
            <w:pStyle w:val="4EDE1F629AE31643883B6A8161BF6A47"/>
          </w:pPr>
          <w:r>
            <w:rPr>
              <w:lang w:bidi="fr-FR"/>
            </w:rPr>
            <w:t>L’onglet Insertion inclut des outils encore plus faciles à utiliser (par exemple, ajout d’un lien hypertexte ou insertion d’un commentaire).</w:t>
          </w:r>
        </w:p>
      </w:docPartBody>
    </w:docPart>
    <w:docPart>
      <w:docPartPr>
        <w:name w:val="9F87D8D60806994BB7086B631CB65AF2"/>
        <w:category>
          <w:name w:val="Général"/>
          <w:gallery w:val="placeholder"/>
        </w:category>
        <w:types>
          <w:type w:val="bbPlcHdr"/>
        </w:types>
        <w:behaviors>
          <w:behavior w:val="content"/>
        </w:behaviors>
        <w:guid w:val="{F6DB35BF-6906-BA40-A5C3-C31AEE655469}"/>
      </w:docPartPr>
      <w:docPartBody>
        <w:p w:rsidR="00000000" w:rsidRDefault="002866A7" w:rsidP="002866A7">
          <w:pPr>
            <w:pStyle w:val="9F87D8D60806994BB7086B631CB65AF2"/>
          </w:pPr>
          <w:r>
            <w:rPr>
              <w:lang w:bidi="fr-FR"/>
            </w:rPr>
            <w:t>Pour appliquer les options de mise en forme incluses dans cette page d’un simple clic, sous l’onglet Accueil du ruban, consultez le groupe Styles.</w:t>
          </w:r>
        </w:p>
      </w:docPartBody>
    </w:docPart>
    <w:docPart>
      <w:docPartPr>
        <w:name w:val="1A5761C62332D14CB1D72F0C831B674A"/>
        <w:category>
          <w:name w:val="Général"/>
          <w:gallery w:val="placeholder"/>
        </w:category>
        <w:types>
          <w:type w:val="bbPlcHdr"/>
        </w:types>
        <w:behaviors>
          <w:behavior w:val="content"/>
        </w:behaviors>
        <w:guid w:val="{3F55FFAA-74D6-A949-A4FE-0262198EBCF8}"/>
      </w:docPartPr>
      <w:docPartBody>
        <w:p w:rsidR="00000000" w:rsidRDefault="002866A7" w:rsidP="002866A7">
          <w:pPr>
            <w:pStyle w:val="1A5761C62332D14CB1D72F0C831B674A"/>
          </w:pPr>
          <w:r>
            <w:rPr>
              <w:lang w:bidi="fr-FR"/>
            </w:rPr>
            <w:t>Utilisez des styles pour mettre en forme vos documents Word de façon simple et rapide. Par exemple, ce texte utilise le style Retrait normal.</w:t>
          </w:r>
        </w:p>
      </w:docPartBody>
    </w:docPart>
    <w:docPart>
      <w:docPartPr>
        <w:name w:val="ADD111362E29E7478D8D31A585ED629D"/>
        <w:category>
          <w:name w:val="Général"/>
          <w:gallery w:val="placeholder"/>
        </w:category>
        <w:types>
          <w:type w:val="bbPlcHdr"/>
        </w:types>
        <w:behaviors>
          <w:behavior w:val="content"/>
        </w:behaviors>
        <w:guid w:val="{DA836F16-B00C-3C4C-8F8F-0C5F46E92680}"/>
      </w:docPartPr>
      <w:docPartBody>
        <w:p w:rsidR="00000000" w:rsidRDefault="002866A7" w:rsidP="002866A7">
          <w:pPr>
            <w:pStyle w:val="ADD111362E29E7478D8D31A585ED629D"/>
          </w:pPr>
          <w:r>
            <w:rPr>
              <w:lang w:bidi="fr-FR"/>
            </w:rPr>
            <w:t>Vous voulez insérer une image à partir de vos fichiers ou ajouter une forme, une zone de texte ou un tableau ? Procédez comme suit : sous l’onglet Insertion du ruban, appuyez simplement sur l’option souhaitée.</w:t>
          </w:r>
        </w:p>
      </w:docPartBody>
    </w:docPart>
    <w:docPart>
      <w:docPartPr>
        <w:name w:val="2BDEC1A6A3A6D045BB5CCCE7A5272471"/>
        <w:category>
          <w:name w:val="Général"/>
          <w:gallery w:val="placeholder"/>
        </w:category>
        <w:types>
          <w:type w:val="bbPlcHdr"/>
        </w:types>
        <w:behaviors>
          <w:behavior w:val="content"/>
        </w:behaviors>
        <w:guid w:val="{B76F585C-EB99-B843-98F9-CF8A78A7AE91}"/>
      </w:docPartPr>
      <w:docPartBody>
        <w:p w:rsidR="00000000" w:rsidRDefault="002866A7" w:rsidP="002866A7">
          <w:pPr>
            <w:pStyle w:val="2BDEC1A6A3A6D045BB5CCCE7A5272471"/>
          </w:pPr>
          <w:r>
            <w:rPr>
              <w:lang w:bidi="fr-FR"/>
            </w:rPr>
            <w:t>L’onglet Insertion inclut des outils encore plus faciles à utiliser (par exemple, ajout d’un lien hypertexte ou insertion d’un commentaire).</w:t>
          </w:r>
        </w:p>
      </w:docPartBody>
    </w:docPart>
    <w:docPart>
      <w:docPartPr>
        <w:name w:val="26992B42A1CE1745B822B01AA020A3A1"/>
        <w:category>
          <w:name w:val="Général"/>
          <w:gallery w:val="placeholder"/>
        </w:category>
        <w:types>
          <w:type w:val="bbPlcHdr"/>
        </w:types>
        <w:behaviors>
          <w:behavior w:val="content"/>
        </w:behaviors>
        <w:guid w:val="{189BC4F6-04EC-9740-8227-65373D822393}"/>
      </w:docPartPr>
      <w:docPartBody>
        <w:p w:rsidR="00000000" w:rsidRDefault="002866A7" w:rsidP="002866A7">
          <w:pPr>
            <w:pStyle w:val="26992B42A1CE1745B822B01AA020A3A1"/>
          </w:pPr>
          <w:r>
            <w:rPr>
              <w:lang w:bidi="fr-FR"/>
            </w:rPr>
            <w:t>Pour appliquer les options de mise en forme incluses dans cette page d’un simple clic, sous l’onglet Accueil du ruban, consultez le groupe Styles.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ngsana New">
    <w:panose1 w:val="02020603050405020304"/>
    <w:charset w:val="00"/>
    <w:family w:val="auto"/>
    <w:pitch w:val="variable"/>
    <w:sig w:usb0="81000003" w:usb1="00000000" w:usb2="00000000" w:usb3="00000000" w:csb0="00010001" w:csb1="00000000"/>
  </w:font>
  <w:font w:name="Calisto MT">
    <w:panose1 w:val="02040603050505030304"/>
    <w:charset w:val="00"/>
    <w:family w:val="auto"/>
    <w:pitch w:val="variable"/>
    <w:sig w:usb0="00000003" w:usb1="00000000" w:usb2="00000000" w:usb3="00000000" w:csb0="00000001"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A7"/>
    <w:rsid w:val="002866A7"/>
    <w:rsid w:val="006A3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30044FD31FBCC43AC40B2C0B76FE321">
    <w:name w:val="930044FD31FBCC43AC40B2C0B76FE321"/>
  </w:style>
  <w:style w:type="paragraph" w:customStyle="1" w:styleId="E41CE8A50D966D4A873384BF3DB17534">
    <w:name w:val="E41CE8A50D966D4A873384BF3DB17534"/>
  </w:style>
  <w:style w:type="paragraph" w:customStyle="1" w:styleId="27D88C54FB07EF4F926099A36036CF9B">
    <w:name w:val="27D88C54FB07EF4F926099A36036CF9B"/>
  </w:style>
  <w:style w:type="paragraph" w:customStyle="1" w:styleId="C1BD21AD42ED724880339574E6AB5E6F">
    <w:name w:val="C1BD21AD42ED724880339574E6AB5E6F"/>
  </w:style>
  <w:style w:type="paragraph" w:customStyle="1" w:styleId="CA4150DD6DE37C45BB1947E1D11BFAE8">
    <w:name w:val="CA4150DD6DE37C45BB1947E1D11BFAE8"/>
  </w:style>
  <w:style w:type="paragraph" w:customStyle="1" w:styleId="7935353D7145BB4EBFB0B36055A5D551">
    <w:name w:val="7935353D7145BB4EBFB0B36055A5D551"/>
  </w:style>
  <w:style w:type="paragraph" w:customStyle="1" w:styleId="38DA1C3D2A886C43A9A45E75FA6579B2">
    <w:name w:val="38DA1C3D2A886C43A9A45E75FA6579B2"/>
  </w:style>
  <w:style w:type="paragraph" w:customStyle="1" w:styleId="D25BBC7A5FC3AD418D9747BFEAC680D0">
    <w:name w:val="D25BBC7A5FC3AD418D9747BFEAC680D0"/>
  </w:style>
  <w:style w:type="paragraph" w:customStyle="1" w:styleId="65284C21FE5BC14ABA2F548C181E6783">
    <w:name w:val="65284C21FE5BC14ABA2F548C181E6783"/>
  </w:style>
  <w:style w:type="paragraph" w:customStyle="1" w:styleId="333E1A816F62AF4CAD048EBF2128135B">
    <w:name w:val="333E1A816F62AF4CAD048EBF2128135B"/>
  </w:style>
  <w:style w:type="paragraph" w:customStyle="1" w:styleId="B7B3FB2CFAF091458717DAABCC6EA106">
    <w:name w:val="B7B3FB2CFAF091458717DAABCC6EA106"/>
  </w:style>
  <w:style w:type="paragraph" w:customStyle="1" w:styleId="DE1F00DBE5ED4147B382735290FE9E1B">
    <w:name w:val="DE1F00DBE5ED4147B382735290FE9E1B"/>
  </w:style>
  <w:style w:type="paragraph" w:customStyle="1" w:styleId="445333EBD7402D4CB619AB579512EF4E">
    <w:name w:val="445333EBD7402D4CB619AB579512EF4E"/>
  </w:style>
  <w:style w:type="paragraph" w:customStyle="1" w:styleId="4EDE1F629AE31643883B6A8161BF6A47">
    <w:name w:val="4EDE1F629AE31643883B6A8161BF6A47"/>
  </w:style>
  <w:style w:type="paragraph" w:customStyle="1" w:styleId="FF2E9A8C01508E4194797141716B44AC">
    <w:name w:val="FF2E9A8C01508E4194797141716B44AC"/>
  </w:style>
  <w:style w:type="paragraph" w:customStyle="1" w:styleId="BE78C85C1C863649B2374081B40592C7">
    <w:name w:val="BE78C85C1C863649B2374081B40592C7"/>
  </w:style>
  <w:style w:type="paragraph" w:customStyle="1" w:styleId="A6488992A17BE94E988A94AB8BA91D75">
    <w:name w:val="A6488992A17BE94E988A94AB8BA91D75"/>
    <w:rsid w:val="002866A7"/>
  </w:style>
  <w:style w:type="paragraph" w:customStyle="1" w:styleId="9F87D8D60806994BB7086B631CB65AF2">
    <w:name w:val="9F87D8D60806994BB7086B631CB65AF2"/>
    <w:rsid w:val="002866A7"/>
  </w:style>
  <w:style w:type="paragraph" w:customStyle="1" w:styleId="AFCE2F9FC4FBCF488FD265FBFB052BB8">
    <w:name w:val="AFCE2F9FC4FBCF488FD265FBFB052BB8"/>
    <w:rsid w:val="002866A7"/>
  </w:style>
  <w:style w:type="paragraph" w:customStyle="1" w:styleId="1A5761C62332D14CB1D72F0C831B674A">
    <w:name w:val="1A5761C62332D14CB1D72F0C831B674A"/>
    <w:rsid w:val="002866A7"/>
  </w:style>
  <w:style w:type="paragraph" w:customStyle="1" w:styleId="7A885A45EAE40F478F6495E32D300166">
    <w:name w:val="7A885A45EAE40F478F6495E32D300166"/>
    <w:rsid w:val="002866A7"/>
  </w:style>
  <w:style w:type="paragraph" w:customStyle="1" w:styleId="ADD111362E29E7478D8D31A585ED629D">
    <w:name w:val="ADD111362E29E7478D8D31A585ED629D"/>
    <w:rsid w:val="002866A7"/>
  </w:style>
  <w:style w:type="paragraph" w:customStyle="1" w:styleId="0F5B725E900C884F9D8F01DE339D3B8C">
    <w:name w:val="0F5B725E900C884F9D8F01DE339D3B8C"/>
    <w:rsid w:val="002866A7"/>
  </w:style>
  <w:style w:type="paragraph" w:customStyle="1" w:styleId="2BDEC1A6A3A6D045BB5CCCE7A5272471">
    <w:name w:val="2BDEC1A6A3A6D045BB5CCCE7A5272471"/>
    <w:rsid w:val="002866A7"/>
  </w:style>
  <w:style w:type="paragraph" w:customStyle="1" w:styleId="2863F62A0C38BB48BF23E3AE01CF9BDB">
    <w:name w:val="2863F62A0C38BB48BF23E3AE01CF9BDB"/>
    <w:rsid w:val="002866A7"/>
  </w:style>
  <w:style w:type="paragraph" w:customStyle="1" w:styleId="26992B42A1CE1745B822B01AA020A3A1">
    <w:name w:val="26992B42A1CE1745B822B01AA020A3A1"/>
    <w:rsid w:val="002866A7"/>
  </w:style>
  <w:style w:type="paragraph" w:customStyle="1" w:styleId="57E5FB647715BB4AAE629A22B44F25F6">
    <w:name w:val="57E5FB647715BB4AAE629A22B44F25F6"/>
    <w:rsid w:val="002866A7"/>
  </w:style>
  <w:style w:type="paragraph" w:customStyle="1" w:styleId="92133C56C2E5E945857A6E76366774B4">
    <w:name w:val="92133C56C2E5E945857A6E76366774B4"/>
    <w:rsid w:val="002866A7"/>
  </w:style>
  <w:style w:type="paragraph" w:customStyle="1" w:styleId="11CEF58A60701E40B64C47C79F44F244">
    <w:name w:val="11CEF58A60701E40B64C47C79F44F244"/>
    <w:rsid w:val="00286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7F8F-245C-B34B-95B6-91BEA4A4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Infos famille.dotx</Template>
  <TotalTime>0</TotalTime>
  <Pages>6</Pages>
  <Words>535</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2016-05-17T12:55:00Z</dcterms:created>
  <dcterms:modified xsi:type="dcterms:W3CDTF">2016-05-17T13:02:00Z</dcterms:modified>
</cp:coreProperties>
</file>